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6" w:rsidRDefault="007D17D6">
      <w:pPr>
        <w:rPr>
          <w:rFonts w:ascii="Arial" w:hAnsi="Arial" w:cs="Arial"/>
          <w:sz w:val="92"/>
        </w:rPr>
      </w:pPr>
    </w:p>
    <w:tbl>
      <w:tblPr>
        <w:tblW w:w="744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744"/>
      </w:tblGrid>
      <w:tr w:rsidR="007D17D6">
        <w:tblPrEx>
          <w:tblCellMar>
            <w:top w:w="0" w:type="dxa"/>
            <w:bottom w:w="0" w:type="dxa"/>
          </w:tblCellMar>
        </w:tblPrEx>
        <w:trPr>
          <w:trHeight w:hRule="exact" w:val="13778"/>
        </w:trPr>
        <w:tc>
          <w:tcPr>
            <w:tcW w:w="5000" w:type="pct"/>
          </w:tcPr>
          <w:p w:rsidR="007D17D6" w:rsidRDefault="007D17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435" w:dyaOrig="13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682.15pt" o:ole="">
                  <v:imagedata r:id="rId7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WordArt.2" ShapeID="_x0000_i1025" DrawAspect="Content" ObjectID="_1562661663" r:id="rId8">
                  <o:FieldCodes>\s</o:FieldCodes>
                </o:OLEObject>
              </w:object>
            </w:r>
          </w:p>
        </w:tc>
      </w:tr>
    </w:tbl>
    <w:p w:rsidR="007D17D6" w:rsidRDefault="007D17D6">
      <w:pPr>
        <w:rPr>
          <w:rFonts w:ascii="Arial" w:hAnsi="Arial" w:cs="Arial"/>
          <w:sz w:val="2"/>
        </w:rPr>
      </w:pPr>
    </w:p>
    <w:tbl>
      <w:tblPr>
        <w:tblW w:w="9157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6"/>
        <w:gridCol w:w="1389"/>
        <w:gridCol w:w="9"/>
        <w:gridCol w:w="407"/>
        <w:gridCol w:w="18"/>
        <w:gridCol w:w="436"/>
        <w:gridCol w:w="1265"/>
        <w:gridCol w:w="426"/>
        <w:gridCol w:w="123"/>
        <w:gridCol w:w="142"/>
        <w:gridCol w:w="18"/>
        <w:gridCol w:w="295"/>
        <w:gridCol w:w="115"/>
        <w:gridCol w:w="318"/>
        <w:gridCol w:w="123"/>
        <w:gridCol w:w="416"/>
        <w:gridCol w:w="283"/>
        <w:gridCol w:w="142"/>
        <w:gridCol w:w="9"/>
        <w:gridCol w:w="409"/>
        <w:gridCol w:w="454"/>
        <w:gridCol w:w="290"/>
        <w:gridCol w:w="227"/>
        <w:gridCol w:w="1313"/>
        <w:gridCol w:w="84"/>
      </w:tblGrid>
      <w:tr w:rsidR="007D17D6" w:rsidTr="00CE3DDF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407" w:type="dxa"/>
            <w:gridSpan w:val="14"/>
          </w:tcPr>
          <w:p w:rsidR="007D17D6" w:rsidRDefault="007D17D6" w:rsidP="006C3440">
            <w:pPr>
              <w:pStyle w:val="CIKopfzeile1"/>
              <w:rPr>
                <w:rFonts w:cs="Arial"/>
                <w:lang w:val="de-DE"/>
              </w:rPr>
            </w:pPr>
            <w:r>
              <w:lastRenderedPageBreak/>
              <w:t>Amt für Raum</w:t>
            </w:r>
            <w:r w:rsidR="006C3440">
              <w:t>entwicklung</w:t>
            </w:r>
          </w:p>
        </w:tc>
        <w:tc>
          <w:tcPr>
            <w:tcW w:w="3750" w:type="dxa"/>
            <w:gridSpan w:val="11"/>
          </w:tcPr>
          <w:p w:rsidR="007D17D6" w:rsidRDefault="00FD52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0</wp:posOffset>
                  </wp:positionV>
                  <wp:extent cx="1511935" cy="515620"/>
                  <wp:effectExtent l="19050" t="0" r="0" b="0"/>
                  <wp:wrapTopAndBottom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51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17D6">
              <w:rPr>
                <w:rFonts w:ascii="Arial" w:hAnsi="Arial" w:cs="Arial"/>
              </w:rPr>
              <w:br w:type="column"/>
            </w:r>
          </w:p>
        </w:tc>
      </w:tr>
      <w:tr w:rsidR="007D17D6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200"/>
        </w:trPr>
        <w:tc>
          <w:tcPr>
            <w:tcW w:w="9073" w:type="dxa"/>
            <w:gridSpan w:val="24"/>
          </w:tcPr>
          <w:p w:rsidR="007D17D6" w:rsidRDefault="007D17D6">
            <w:pPr>
              <w:rPr>
                <w:rFonts w:ascii="Arial" w:hAnsi="Arial" w:cs="Arial"/>
              </w:rPr>
            </w:pPr>
          </w:p>
        </w:tc>
      </w:tr>
      <w:tr w:rsidR="007D17D6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440"/>
        </w:trPr>
        <w:tc>
          <w:tcPr>
            <w:tcW w:w="907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7D17D6" w:rsidRDefault="007D17D6">
            <w:pPr>
              <w:pStyle w:val="berschrift1"/>
              <w:rPr>
                <w:rFonts w:cs="Arial"/>
              </w:rPr>
            </w:pPr>
            <w:r>
              <w:rPr>
                <w:rFonts w:cs="Arial"/>
              </w:rPr>
              <w:t>Gesuchsformular zur Beurteilung von Bauvorhaben</w:t>
            </w:r>
          </w:p>
          <w:p w:rsidR="007D17D6" w:rsidRDefault="007D17D6">
            <w:pPr>
              <w:spacing w:before="80" w:after="40"/>
              <w:jc w:val="center"/>
              <w:rPr>
                <w:rFonts w:ascii="Arial" w:hAnsi="Arial" w:cs="Arial"/>
                <w:i/>
                <w:sz w:val="28"/>
              </w:rPr>
            </w:pPr>
          </w:p>
        </w:tc>
      </w:tr>
      <w:tr w:rsidR="00175B8E" w:rsidTr="009076F8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446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75B8E" w:rsidRDefault="000336E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336E6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175B8E" w:rsidRPr="008A7999" w:rsidRDefault="00175B8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7999">
              <w:rPr>
                <w:rFonts w:ascii="Arial" w:hAnsi="Arial" w:cs="Arial"/>
                <w:sz w:val="18"/>
                <w:szCs w:val="18"/>
              </w:rPr>
              <w:t>Baugesuch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0E89" w:rsidRPr="0048074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175B8E" w:rsidRPr="008A7999" w:rsidRDefault="00175B8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7999">
              <w:rPr>
                <w:rFonts w:ascii="Arial" w:hAnsi="Arial" w:cs="Arial"/>
                <w:sz w:val="18"/>
                <w:szCs w:val="18"/>
              </w:rPr>
              <w:t>Bauanfrage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shd w:val="pct10" w:color="auto" w:fill="auto"/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0A95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0" w:type="dxa"/>
            <w:gridSpan w:val="8"/>
            <w:tcBorders>
              <w:bottom w:val="single" w:sz="6" w:space="0" w:color="auto"/>
            </w:tcBorders>
            <w:shd w:val="pct10" w:color="auto" w:fill="auto"/>
          </w:tcPr>
          <w:p w:rsidR="00175B8E" w:rsidRPr="008A7999" w:rsidRDefault="00175B8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7999">
              <w:rPr>
                <w:rFonts w:ascii="Arial" w:hAnsi="Arial" w:cs="Arial"/>
                <w:sz w:val="18"/>
                <w:szCs w:val="18"/>
              </w:rPr>
              <w:t xml:space="preserve">Vorentscheid 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175B8E" w:rsidRDefault="00175B8E" w:rsidP="007D78C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75B8E" w:rsidRPr="008A7999" w:rsidRDefault="00175B8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7999">
              <w:rPr>
                <w:rFonts w:ascii="Arial" w:hAnsi="Arial" w:cs="Arial"/>
                <w:sz w:val="18"/>
                <w:szCs w:val="18"/>
              </w:rPr>
              <w:t>Konzession</w:t>
            </w:r>
            <w:r w:rsidR="002673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999">
              <w:rPr>
                <w:rFonts w:ascii="Arial" w:hAnsi="Arial" w:cs="Arial"/>
                <w:sz w:val="18"/>
                <w:szCs w:val="18"/>
              </w:rPr>
              <w:t>/</w:t>
            </w:r>
            <w:r w:rsidR="002673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999">
              <w:rPr>
                <w:rFonts w:ascii="Arial" w:hAnsi="Arial" w:cs="Arial"/>
                <w:sz w:val="18"/>
                <w:szCs w:val="18"/>
              </w:rPr>
              <w:t>WNG-Bewilligung</w:t>
            </w:r>
          </w:p>
        </w:tc>
      </w:tr>
      <w:tr w:rsidR="00175B8E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200"/>
        </w:trPr>
        <w:tc>
          <w:tcPr>
            <w:tcW w:w="9073" w:type="dxa"/>
            <w:gridSpan w:val="24"/>
          </w:tcPr>
          <w:p w:rsidR="00175B8E" w:rsidRDefault="00175B8E">
            <w:pPr>
              <w:rPr>
                <w:rFonts w:ascii="Arial" w:hAnsi="Arial" w:cs="Arial"/>
              </w:rPr>
            </w:pP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80"/>
        </w:trPr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75B8E" w:rsidRDefault="00175B8E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G</w:t>
            </w:r>
            <w:bookmarkStart w:id="0" w:name="Text12"/>
            <w:r>
              <w:rPr>
                <w:rFonts w:ascii="Arial" w:hAnsi="Arial" w:cs="Arial"/>
                <w:b/>
                <w:i/>
                <w:sz w:val="24"/>
              </w:rPr>
              <w:t>emeinde</w:t>
            </w:r>
          </w:p>
        </w:tc>
        <w:bookmarkEnd w:id="0"/>
        <w:tc>
          <w:tcPr>
            <w:tcW w:w="6822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75B8E" w:rsidRPr="007B3FEA" w:rsidRDefault="007B3FEA" w:rsidP="00F352B1">
            <w:pPr>
              <w:spacing w:before="40"/>
              <w:rPr>
                <w:rFonts w:ascii="Arial" w:hAnsi="Arial" w:cs="Arial"/>
                <w:i/>
                <w:spacing w:val="20"/>
                <w:sz w:val="24"/>
                <w:szCs w:val="24"/>
              </w:rPr>
            </w:pPr>
            <w:r w:rsidRPr="007B3FE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FE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B3FEA">
              <w:rPr>
                <w:rFonts w:ascii="Arial" w:hAnsi="Arial" w:cs="Arial"/>
                <w:i/>
                <w:sz w:val="24"/>
                <w:szCs w:val="24"/>
              </w:rPr>
            </w:r>
            <w:r w:rsidRPr="007B3FE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7B3FE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75B8E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200"/>
        </w:trPr>
        <w:tc>
          <w:tcPr>
            <w:tcW w:w="9073" w:type="dxa"/>
            <w:gridSpan w:val="24"/>
          </w:tcPr>
          <w:p w:rsidR="00175B8E" w:rsidRDefault="00175B8E">
            <w:pPr>
              <w:rPr>
                <w:rFonts w:ascii="Arial" w:hAnsi="Arial" w:cs="Arial"/>
              </w:rPr>
            </w:pPr>
          </w:p>
        </w:tc>
      </w:tr>
      <w:tr w:rsidR="00175B8E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80"/>
        </w:trPr>
        <w:tc>
          <w:tcPr>
            <w:tcW w:w="907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5B8E" w:rsidRDefault="00175B8E" w:rsidP="009B61CB">
            <w:pPr>
              <w:spacing w:before="40" w:after="4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GesuchstellerIn</w:t>
            </w:r>
            <w:r w:rsidR="009B61CB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9B61CB">
              <w:rPr>
                <w:rFonts w:ascii="Arial" w:hAnsi="Arial" w:cs="Arial"/>
                <w:b/>
                <w:i/>
                <w:sz w:val="18"/>
                <w:szCs w:val="18"/>
              </w:rPr>
              <w:t>(Rechnung wird an diese Adresse ausgestellt</w:t>
            </w:r>
            <w:r w:rsidR="009B61CB" w:rsidRPr="009B61C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bookmarkStart w:id="1" w:name="Text1"/>
            <w:r>
              <w:rPr>
                <w:rFonts w:ascii="Arial" w:hAnsi="Arial" w:cs="Arial"/>
                <w:sz w:val="20"/>
              </w:rPr>
              <w:t>ame, Vorname</w:t>
            </w:r>
          </w:p>
        </w:tc>
        <w:bookmarkEnd w:id="1"/>
        <w:tc>
          <w:tcPr>
            <w:tcW w:w="6822" w:type="dxa"/>
            <w:gridSpan w:val="20"/>
            <w:tcBorders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6822" w:type="dxa"/>
            <w:gridSpan w:val="20"/>
            <w:tcBorders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Strasse, Haus-Nr.</w:t>
            </w:r>
          </w:p>
        </w:tc>
        <w:tc>
          <w:tcPr>
            <w:tcW w:w="6822" w:type="dxa"/>
            <w:gridSpan w:val="20"/>
            <w:tcBorders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AE0D54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 w:rsidP="007D78C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Wohnort</w:t>
            </w:r>
          </w:p>
        </w:tc>
        <w:tc>
          <w:tcPr>
            <w:tcW w:w="3279" w:type="dxa"/>
            <w:gridSpan w:val="11"/>
          </w:tcPr>
          <w:p w:rsidR="00175B8E" w:rsidRDefault="00AB33D3" w:rsidP="00AC371F">
            <w:pPr>
              <w:spacing w:before="40" w:after="40"/>
              <w:ind w:right="-71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1E65D3" w:rsidRPr="00AB33D3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0" w:type="dxa"/>
            <w:gridSpan w:val="4"/>
          </w:tcPr>
          <w:p w:rsidR="00175B8E" w:rsidRDefault="00175B8E" w:rsidP="002D404A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26730C">
              <w:rPr>
                <w:rFonts w:ascii="Arial" w:hAnsi="Arial" w:cs="Arial"/>
                <w:sz w:val="20"/>
              </w:rPr>
              <w:t>-M</w:t>
            </w:r>
            <w:r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175B8E" w:rsidRPr="00DD7E82" w:rsidRDefault="00DD7E82" w:rsidP="007D78C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="003E626E" w:rsidRPr="00DD7E82">
              <w:rPr>
                <w:rFonts w:ascii="Arial" w:hAnsi="Arial" w:cs="Arial"/>
                <w:i/>
                <w:sz w:val="14"/>
                <w:szCs w:val="14"/>
              </w:rPr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175B8E" w:rsidTr="00AE0D54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Privat</w:t>
            </w:r>
          </w:p>
        </w:tc>
        <w:tc>
          <w:tcPr>
            <w:tcW w:w="2428" w:type="dxa"/>
            <w:gridSpan w:val="7"/>
            <w:tcBorders>
              <w:bottom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bottom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Geschäft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200"/>
        </w:trPr>
        <w:tc>
          <w:tcPr>
            <w:tcW w:w="9073" w:type="dxa"/>
            <w:gridSpan w:val="24"/>
          </w:tcPr>
          <w:p w:rsidR="00175B8E" w:rsidRDefault="00175B8E">
            <w:pPr>
              <w:rPr>
                <w:rFonts w:ascii="Arial" w:hAnsi="Arial" w:cs="Arial"/>
              </w:rPr>
            </w:pP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80"/>
        </w:trPr>
        <w:tc>
          <w:tcPr>
            <w:tcW w:w="466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GrundeigentümerIn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84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identisch mit Adresse GesuchstellerIn</w:t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6822" w:type="dxa"/>
            <w:gridSpan w:val="20"/>
            <w:tcBorders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Strasse, Haus-Nr.</w:t>
            </w:r>
          </w:p>
        </w:tc>
        <w:tc>
          <w:tcPr>
            <w:tcW w:w="6822" w:type="dxa"/>
            <w:gridSpan w:val="20"/>
            <w:tcBorders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AE0D54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 w:rsidP="007D78C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Wohnort</w:t>
            </w:r>
          </w:p>
        </w:tc>
        <w:tc>
          <w:tcPr>
            <w:tcW w:w="3279" w:type="dxa"/>
            <w:gridSpan w:val="11"/>
          </w:tcPr>
          <w:p w:rsidR="00175B8E" w:rsidRDefault="00B74B0F" w:rsidP="007D78C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664923" w:rsidRPr="00B74B0F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0" w:type="dxa"/>
            <w:gridSpan w:val="4"/>
          </w:tcPr>
          <w:p w:rsidR="00175B8E" w:rsidRDefault="00AE0D54" w:rsidP="007D78C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75B8E">
              <w:rPr>
                <w:rFonts w:ascii="Arial" w:hAnsi="Arial" w:cs="Arial"/>
                <w:sz w:val="20"/>
              </w:rPr>
              <w:t>E</w:t>
            </w:r>
            <w:r w:rsidR="0026730C">
              <w:rPr>
                <w:rFonts w:ascii="Arial" w:hAnsi="Arial" w:cs="Arial"/>
                <w:sz w:val="20"/>
              </w:rPr>
              <w:t>-M</w:t>
            </w:r>
            <w:r w:rsidR="00175B8E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175B8E" w:rsidRPr="00DD7E82" w:rsidRDefault="00DD7E82" w:rsidP="007D78C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="003E626E" w:rsidRPr="00DD7E82">
              <w:rPr>
                <w:rFonts w:ascii="Arial" w:hAnsi="Arial" w:cs="Arial"/>
                <w:i/>
                <w:sz w:val="14"/>
                <w:szCs w:val="14"/>
              </w:rPr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175B8E" w:rsidTr="00AE0D54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Privat</w:t>
            </w:r>
          </w:p>
        </w:tc>
        <w:tc>
          <w:tcPr>
            <w:tcW w:w="2428" w:type="dxa"/>
            <w:gridSpan w:val="7"/>
            <w:tcBorders>
              <w:bottom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bottom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Geschäft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200"/>
        </w:trPr>
        <w:tc>
          <w:tcPr>
            <w:tcW w:w="9073" w:type="dxa"/>
            <w:gridSpan w:val="24"/>
          </w:tcPr>
          <w:p w:rsidR="00175B8E" w:rsidRDefault="00175B8E">
            <w:pPr>
              <w:rPr>
                <w:rFonts w:ascii="Arial" w:hAnsi="Arial" w:cs="Arial"/>
              </w:rPr>
            </w:pP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80"/>
        </w:trPr>
        <w:tc>
          <w:tcPr>
            <w:tcW w:w="466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ProjektverfasserIn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84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identisch mit Adresse GesuchstellerIn</w:t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6822" w:type="dxa"/>
            <w:gridSpan w:val="20"/>
            <w:tcBorders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Strasse, Haus-Nr.</w:t>
            </w:r>
          </w:p>
        </w:tc>
        <w:tc>
          <w:tcPr>
            <w:tcW w:w="6822" w:type="dxa"/>
            <w:gridSpan w:val="20"/>
            <w:tcBorders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AE0D54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175B8E" w:rsidRDefault="00175B8E" w:rsidP="007D78C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Wohnort</w:t>
            </w:r>
          </w:p>
        </w:tc>
        <w:tc>
          <w:tcPr>
            <w:tcW w:w="3279" w:type="dxa"/>
            <w:gridSpan w:val="11"/>
          </w:tcPr>
          <w:p w:rsidR="00175B8E" w:rsidRDefault="00B74B0F" w:rsidP="007D78C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664923" w:rsidRPr="00B74B0F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0" w:type="dxa"/>
            <w:gridSpan w:val="4"/>
          </w:tcPr>
          <w:p w:rsidR="00175B8E" w:rsidRDefault="00AE0D54" w:rsidP="007D78C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75B8E">
              <w:rPr>
                <w:rFonts w:ascii="Arial" w:hAnsi="Arial" w:cs="Arial"/>
                <w:sz w:val="20"/>
              </w:rPr>
              <w:t>E</w:t>
            </w:r>
            <w:r w:rsidR="0026730C">
              <w:rPr>
                <w:rFonts w:ascii="Arial" w:hAnsi="Arial" w:cs="Arial"/>
                <w:sz w:val="20"/>
              </w:rPr>
              <w:t>-M</w:t>
            </w:r>
            <w:r w:rsidR="00175B8E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175B8E" w:rsidRPr="00DD7E82" w:rsidRDefault="00DD7E82" w:rsidP="007D78C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="003E626E" w:rsidRPr="00DD7E82">
              <w:rPr>
                <w:rFonts w:ascii="Arial" w:hAnsi="Arial" w:cs="Arial"/>
                <w:i/>
                <w:sz w:val="14"/>
                <w:szCs w:val="14"/>
              </w:rPr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="003F107C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DD7E82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175B8E" w:rsidTr="00AE0D54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Privat</w:t>
            </w:r>
          </w:p>
        </w:tc>
        <w:tc>
          <w:tcPr>
            <w:tcW w:w="2428" w:type="dxa"/>
            <w:gridSpan w:val="7"/>
            <w:tcBorders>
              <w:bottom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bottom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Geschäft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200"/>
        </w:trPr>
        <w:tc>
          <w:tcPr>
            <w:tcW w:w="9073" w:type="dxa"/>
            <w:gridSpan w:val="24"/>
          </w:tcPr>
          <w:p w:rsidR="00175B8E" w:rsidRDefault="00175B8E">
            <w:pPr>
              <w:rPr>
                <w:rFonts w:ascii="Arial" w:hAnsi="Arial" w:cs="Arial"/>
              </w:rPr>
            </w:pPr>
          </w:p>
        </w:tc>
      </w:tr>
      <w:tr w:rsidR="00175B8E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80"/>
        </w:trPr>
        <w:tc>
          <w:tcPr>
            <w:tcW w:w="907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Bauvorhaben</w:t>
            </w:r>
            <w:r w:rsidR="004B0DC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4B0DCC" w:rsidRPr="004B0DCC">
              <w:rPr>
                <w:rFonts w:ascii="Arial" w:hAnsi="Arial" w:cs="Arial"/>
                <w:b/>
                <w:i/>
                <w:sz w:val="18"/>
                <w:szCs w:val="18"/>
              </w:rPr>
              <w:t>(bei Industrie- und Gewerbebauten Zweck angeben)</w:t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540"/>
        </w:trPr>
        <w:tc>
          <w:tcPr>
            <w:tcW w:w="446" w:type="dxa"/>
            <w:tcBorders>
              <w:lef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4923" w:rsidRPr="008E66F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805" w:type="dxa"/>
            <w:gridSpan w:val="3"/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</w:t>
            </w:r>
          </w:p>
        </w:tc>
        <w:tc>
          <w:tcPr>
            <w:tcW w:w="6822" w:type="dxa"/>
            <w:gridSpan w:val="20"/>
            <w:tcBorders>
              <w:right w:val="single" w:sz="6" w:space="0" w:color="auto"/>
            </w:tcBorders>
          </w:tcPr>
          <w:p w:rsidR="00175B8E" w:rsidRDefault="00175B8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4"/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446" w:type="dxa"/>
            <w:tcBorders>
              <w:lef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27" w:type="dxa"/>
            <w:gridSpan w:val="23"/>
            <w:tcBorders>
              <w:righ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Änderung eines schon bewilligten Gesuches</w:t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446" w:type="dxa"/>
            <w:tcBorders>
              <w:lef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27" w:type="dxa"/>
            <w:gridSpan w:val="23"/>
            <w:tcBorders>
              <w:righ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Eingriff in ein geschütztes Objekt gemäss </w:t>
            </w:r>
            <w:r w:rsidR="00C1419A">
              <w:rPr>
                <w:rFonts w:ascii="Arial" w:hAnsi="Arial" w:cs="Arial"/>
                <w:sz w:val="20"/>
              </w:rPr>
              <w:t xml:space="preserve">TG </w:t>
            </w:r>
            <w:r>
              <w:rPr>
                <w:rFonts w:ascii="Arial" w:hAnsi="Arial" w:cs="Arial"/>
                <w:sz w:val="20"/>
              </w:rPr>
              <w:t>NHG § 7</w:t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446" w:type="dxa"/>
            <w:tcBorders>
              <w:lef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Neubau</w:t>
            </w:r>
          </w:p>
        </w:tc>
        <w:tc>
          <w:tcPr>
            <w:tcW w:w="454" w:type="dxa"/>
            <w:gridSpan w:val="2"/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An- oder Aufbau</w:t>
            </w:r>
          </w:p>
        </w:tc>
        <w:tc>
          <w:tcPr>
            <w:tcW w:w="455" w:type="dxa"/>
            <w:gridSpan w:val="3"/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5" w:type="dxa"/>
            <w:gridSpan w:val="8"/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Zweckänderung</w:t>
            </w:r>
          </w:p>
        </w:tc>
        <w:tc>
          <w:tcPr>
            <w:tcW w:w="454" w:type="dxa"/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30" w:type="dxa"/>
            <w:gridSpan w:val="3"/>
            <w:tcBorders>
              <w:righ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Abbruch</w:t>
            </w:r>
          </w:p>
        </w:tc>
      </w:tr>
      <w:tr w:rsidR="00175B8E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446" w:type="dxa"/>
            <w:tcBorders>
              <w:lef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Umbau</w:t>
            </w:r>
          </w:p>
        </w:tc>
        <w:tc>
          <w:tcPr>
            <w:tcW w:w="454" w:type="dxa"/>
            <w:gridSpan w:val="2"/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Einbau</w:t>
            </w:r>
          </w:p>
        </w:tc>
        <w:tc>
          <w:tcPr>
            <w:tcW w:w="455" w:type="dxa"/>
            <w:gridSpan w:val="3"/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5" w:type="dxa"/>
            <w:gridSpan w:val="8"/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Wiederaufbau</w:t>
            </w:r>
          </w:p>
        </w:tc>
        <w:tc>
          <w:tcPr>
            <w:tcW w:w="454" w:type="dxa"/>
          </w:tcPr>
          <w:p w:rsidR="00175B8E" w:rsidRDefault="00175B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30" w:type="dxa"/>
            <w:gridSpan w:val="3"/>
            <w:tcBorders>
              <w:right w:val="single" w:sz="6" w:space="0" w:color="auto"/>
            </w:tcBorders>
          </w:tcPr>
          <w:p w:rsidR="00175B8E" w:rsidRDefault="00175B8E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5"/>
          </w:p>
        </w:tc>
      </w:tr>
      <w:tr w:rsidR="00175B8E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9073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Kurzbeschrieb (</w:t>
            </w:r>
            <w:r w:rsidR="00404661">
              <w:rPr>
                <w:rFonts w:ascii="Arial" w:hAnsi="Arial" w:cs="Arial"/>
                <w:b/>
                <w:i/>
                <w:sz w:val="20"/>
              </w:rPr>
              <w:t>Konstruktion/</w:t>
            </w:r>
            <w:r>
              <w:rPr>
                <w:rFonts w:ascii="Arial" w:hAnsi="Arial" w:cs="Arial"/>
                <w:b/>
                <w:i/>
                <w:sz w:val="20"/>
              </w:rPr>
              <w:t>Material/ Farben)</w:t>
            </w:r>
          </w:p>
        </w:tc>
      </w:tr>
      <w:tr w:rsidR="00175B8E" w:rsidTr="009863E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567"/>
        </w:trPr>
        <w:tc>
          <w:tcPr>
            <w:tcW w:w="1835" w:type="dxa"/>
            <w:gridSpan w:val="2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Fassade</w:t>
            </w:r>
          </w:p>
        </w:tc>
        <w:tc>
          <w:tcPr>
            <w:tcW w:w="7238" w:type="dxa"/>
            <w:gridSpan w:val="22"/>
            <w:tcBorders>
              <w:right w:val="single" w:sz="6" w:space="0" w:color="auto"/>
            </w:tcBorders>
          </w:tcPr>
          <w:p w:rsidR="00175B8E" w:rsidRDefault="00175B8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75B8E" w:rsidTr="009863E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567"/>
        </w:trPr>
        <w:tc>
          <w:tcPr>
            <w:tcW w:w="1835" w:type="dxa"/>
            <w:gridSpan w:val="2"/>
            <w:tcBorders>
              <w:left w:val="single" w:sz="6" w:space="0" w:color="auto"/>
            </w:tcBorders>
          </w:tcPr>
          <w:p w:rsidR="00175B8E" w:rsidRDefault="00175B8E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Dach</w:t>
            </w:r>
          </w:p>
        </w:tc>
        <w:tc>
          <w:tcPr>
            <w:tcW w:w="7238" w:type="dxa"/>
            <w:gridSpan w:val="22"/>
            <w:tcBorders>
              <w:right w:val="single" w:sz="6" w:space="0" w:color="auto"/>
            </w:tcBorders>
          </w:tcPr>
          <w:p w:rsidR="00175B8E" w:rsidRDefault="00175B8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6508D" w:rsidTr="009863E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567"/>
        </w:trPr>
        <w:tc>
          <w:tcPr>
            <w:tcW w:w="1835" w:type="dxa"/>
            <w:gridSpan w:val="2"/>
            <w:tcBorders>
              <w:left w:val="single" w:sz="6" w:space="0" w:color="auto"/>
            </w:tcBorders>
          </w:tcPr>
          <w:p w:rsidR="0096508D" w:rsidRDefault="0096508D" w:rsidP="00DF35E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Fenster</w:t>
            </w:r>
          </w:p>
        </w:tc>
        <w:tc>
          <w:tcPr>
            <w:tcW w:w="7238" w:type="dxa"/>
            <w:gridSpan w:val="22"/>
            <w:tcBorders>
              <w:right w:val="single" w:sz="6" w:space="0" w:color="auto"/>
            </w:tcBorders>
          </w:tcPr>
          <w:p w:rsidR="0096508D" w:rsidRDefault="0096508D" w:rsidP="00DF35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62EBF" w:rsidTr="00D9343E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200"/>
        </w:trPr>
        <w:tc>
          <w:tcPr>
            <w:tcW w:w="9073" w:type="dxa"/>
            <w:gridSpan w:val="24"/>
            <w:tcBorders>
              <w:top w:val="single" w:sz="6" w:space="0" w:color="auto"/>
            </w:tcBorders>
          </w:tcPr>
          <w:p w:rsidR="00C62EBF" w:rsidRDefault="00C62EBF">
            <w:pPr>
              <w:rPr>
                <w:rFonts w:ascii="Arial" w:hAnsi="Arial" w:cs="Arial"/>
              </w:rPr>
            </w:pPr>
          </w:p>
        </w:tc>
      </w:tr>
      <w:tr w:rsidR="00C62EBF" w:rsidTr="00B72C9D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80"/>
        </w:trPr>
        <w:tc>
          <w:tcPr>
            <w:tcW w:w="907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EBF" w:rsidRDefault="00C62EB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Lage</w:t>
            </w:r>
          </w:p>
        </w:tc>
      </w:tr>
      <w:tr w:rsidR="00C62EBF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4519" w:type="dxa"/>
            <w:gridSpan w:val="9"/>
            <w:tcBorders>
              <w:left w:val="single" w:sz="6" w:space="0" w:color="auto"/>
            </w:tcBorders>
          </w:tcPr>
          <w:p w:rsidR="00C62EBF" w:rsidRDefault="00C62EB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</w:t>
            </w:r>
            <w:r w:rsidR="002673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Quartierbezeichnung</w:t>
            </w:r>
            <w:r w:rsidR="002673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Flurname</w:t>
            </w:r>
          </w:p>
        </w:tc>
        <w:tc>
          <w:tcPr>
            <w:tcW w:w="4554" w:type="dxa"/>
            <w:gridSpan w:val="15"/>
            <w:tcBorders>
              <w:right w:val="single" w:sz="6" w:space="0" w:color="auto"/>
            </w:tcBorders>
          </w:tcPr>
          <w:p w:rsidR="00C62EBF" w:rsidRDefault="00C62EB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62EBF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2251" w:type="dxa"/>
            <w:gridSpan w:val="4"/>
            <w:tcBorders>
              <w:left w:val="single" w:sz="6" w:space="0" w:color="auto"/>
            </w:tcBorders>
          </w:tcPr>
          <w:p w:rsidR="00C62EBF" w:rsidRDefault="00C62EB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bookmarkStart w:id="6" w:name="Dropdown2"/>
            <w:r>
              <w:rPr>
                <w:rFonts w:ascii="Arial" w:hAnsi="Arial" w:cs="Arial"/>
                <w:sz w:val="20"/>
              </w:rPr>
              <w:t>arzellen-Nr.</w:t>
            </w:r>
          </w:p>
        </w:tc>
        <w:tc>
          <w:tcPr>
            <w:tcW w:w="2268" w:type="dxa"/>
            <w:gridSpan w:val="5"/>
          </w:tcPr>
          <w:p w:rsidR="00C62EBF" w:rsidRDefault="00C62EB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710" w:type="dxa"/>
            <w:gridSpan w:val="8"/>
          </w:tcPr>
          <w:p w:rsidR="00C62EBF" w:rsidRDefault="00C62EBF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Koordinaten</w:t>
            </w:r>
          </w:p>
        </w:tc>
        <w:bookmarkEnd w:id="6"/>
        <w:tc>
          <w:tcPr>
            <w:tcW w:w="1304" w:type="dxa"/>
            <w:gridSpan w:val="5"/>
          </w:tcPr>
          <w:p w:rsidR="00C62EBF" w:rsidRDefault="00C62EBF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7" w:type="dxa"/>
          </w:tcPr>
          <w:p w:rsidR="00C62EBF" w:rsidRDefault="00C62EB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313" w:type="dxa"/>
            <w:tcBorders>
              <w:right w:val="single" w:sz="6" w:space="0" w:color="auto"/>
            </w:tcBorders>
          </w:tcPr>
          <w:p w:rsidR="00C62EBF" w:rsidRDefault="00C62EB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C62EBF" w:rsidTr="00CE3DDF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trHeight w:hRule="exact" w:val="340"/>
        </w:trPr>
        <w:tc>
          <w:tcPr>
            <w:tcW w:w="4519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C62EBF" w:rsidRDefault="00C62EB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Gebäudeversicherungs</w:t>
            </w:r>
            <w:r w:rsidR="0026730C">
              <w:rPr>
                <w:rFonts w:ascii="Arial" w:hAnsi="Arial" w:cs="Arial"/>
                <w:sz w:val="20"/>
              </w:rPr>
              <w:t>-Nr.</w:t>
            </w:r>
          </w:p>
        </w:tc>
        <w:tc>
          <w:tcPr>
            <w:tcW w:w="4554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:rsidR="00C62EBF" w:rsidRDefault="00C62EB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7D17D6" w:rsidRDefault="007D17D6">
      <w:pPr>
        <w:rPr>
          <w:rFonts w:ascii="Arial" w:hAnsi="Arial" w:cs="Arial"/>
          <w:sz w:val="4"/>
        </w:rPr>
      </w:pPr>
    </w:p>
    <w:tbl>
      <w:tblPr>
        <w:tblW w:w="817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817"/>
      </w:tblGrid>
      <w:tr w:rsidR="00000BEC" w:rsidTr="00935CDF">
        <w:tblPrEx>
          <w:tblCellMar>
            <w:top w:w="0" w:type="dxa"/>
            <w:bottom w:w="0" w:type="dxa"/>
          </w:tblCellMar>
        </w:tblPrEx>
        <w:trPr>
          <w:trHeight w:hRule="exact" w:val="14742"/>
        </w:trPr>
        <w:tc>
          <w:tcPr>
            <w:tcW w:w="5000" w:type="pct"/>
          </w:tcPr>
          <w:p w:rsidR="00000BEC" w:rsidRDefault="00000BEC" w:rsidP="00935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8"/>
              </w:rPr>
              <w:lastRenderedPageBreak/>
              <w:br w:type="page"/>
            </w:r>
            <w:r>
              <w:rPr>
                <w:rFonts w:ascii="Arial" w:hAnsi="Arial" w:cs="Arial"/>
                <w:sz w:val="8"/>
              </w:rPr>
              <w:br w:type="page"/>
            </w:r>
            <w:r>
              <w:rPr>
                <w:rFonts w:ascii="Arial" w:hAnsi="Arial" w:cs="Arial"/>
                <w:sz w:val="20"/>
              </w:rPr>
              <w:object w:dxaOrig="405" w:dyaOrig="14689">
                <v:shape id="_x0000_i1026" type="#_x0000_t75" style="width:20.25pt;height:734.65pt" o:ole="">
                  <v:imagedata r:id="rId10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WordArt.2" ShapeID="_x0000_i1026" DrawAspect="Content" ObjectID="_1562661664" r:id="rId11">
                  <o:FieldCodes>\s</o:FieldCodes>
                </o:OLEObject>
              </w:object>
            </w:r>
          </w:p>
        </w:tc>
      </w:tr>
    </w:tbl>
    <w:p w:rsidR="00000BEC" w:rsidRDefault="00000BEC" w:rsidP="00000BEC">
      <w:pPr>
        <w:rPr>
          <w:rFonts w:ascii="Arial" w:hAnsi="Arial" w:cs="Arial"/>
          <w:sz w:val="8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1"/>
        <w:gridCol w:w="537"/>
        <w:gridCol w:w="850"/>
        <w:gridCol w:w="427"/>
        <w:gridCol w:w="287"/>
        <w:gridCol w:w="167"/>
        <w:gridCol w:w="280"/>
        <w:gridCol w:w="404"/>
        <w:gridCol w:w="50"/>
        <w:gridCol w:w="794"/>
        <w:gridCol w:w="286"/>
        <w:gridCol w:w="454"/>
        <w:gridCol w:w="680"/>
        <w:gridCol w:w="393"/>
        <w:gridCol w:w="454"/>
        <w:gridCol w:w="289"/>
        <w:gridCol w:w="1135"/>
        <w:gridCol w:w="708"/>
        <w:gridCol w:w="710"/>
      </w:tblGrid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35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C" w:rsidRDefault="00000BEC" w:rsidP="00935CD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Angaben zum Bauvorhaben</w:t>
            </w:r>
          </w:p>
        </w:tc>
      </w:tr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356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BEC" w:rsidRDefault="00000BEC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Ausnützungsziffer (AZ)</w:t>
            </w:r>
            <w:r w:rsidR="007A268A">
              <w:rPr>
                <w:rFonts w:ascii="Arial" w:hAnsi="Arial" w:cs="Arial"/>
                <w:sz w:val="20"/>
              </w:rPr>
              <w:t>/Geschossflächenziffer (GFZ)</w:t>
            </w:r>
            <w:r>
              <w:rPr>
                <w:rFonts w:ascii="Arial" w:hAnsi="Arial" w:cs="Arial"/>
                <w:sz w:val="20"/>
              </w:rPr>
              <w:t xml:space="preserve"> oder Baumassenziffer (BMZ) gemäss Projekt</w:t>
            </w:r>
          </w:p>
        </w:tc>
      </w:tr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8" w:type="dxa"/>
            <w:gridSpan w:val="2"/>
            <w:tcBorders>
              <w:left w:val="single" w:sz="6" w:space="0" w:color="auto"/>
            </w:tcBorders>
          </w:tcPr>
          <w:p w:rsidR="00000BEC" w:rsidRPr="005148EC" w:rsidRDefault="00000BEC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5148EC">
              <w:rPr>
                <w:rFonts w:ascii="Arial" w:hAnsi="Arial" w:cs="Arial"/>
                <w:sz w:val="20"/>
              </w:rPr>
              <w:t>AZ</w:t>
            </w:r>
            <w:r w:rsidR="00997DE1">
              <w:rPr>
                <w:rFonts w:ascii="Arial" w:hAnsi="Arial" w:cs="Arial"/>
                <w:sz w:val="20"/>
              </w:rPr>
              <w:t>/GFZ</w:t>
            </w:r>
          </w:p>
        </w:tc>
        <w:tc>
          <w:tcPr>
            <w:tcW w:w="850" w:type="dxa"/>
          </w:tcPr>
          <w:p w:rsidR="00000BEC" w:rsidRDefault="00000BEC" w:rsidP="00215E2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714" w:type="dxa"/>
            <w:gridSpan w:val="2"/>
          </w:tcPr>
          <w:p w:rsidR="00000BEC" w:rsidRPr="005148EC" w:rsidRDefault="00000BEC" w:rsidP="00935CDF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 w:rsidRPr="005148EC">
              <w:rPr>
                <w:rFonts w:ascii="Arial" w:hAnsi="Arial" w:cs="Arial"/>
                <w:sz w:val="20"/>
              </w:rPr>
              <w:t>BMZ</w:t>
            </w:r>
          </w:p>
        </w:tc>
        <w:tc>
          <w:tcPr>
            <w:tcW w:w="851" w:type="dxa"/>
            <w:gridSpan w:val="3"/>
          </w:tcPr>
          <w:p w:rsidR="00000BEC" w:rsidRDefault="00000BEC" w:rsidP="00215E2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535" w:type="dxa"/>
            <w:gridSpan w:val="9"/>
          </w:tcPr>
          <w:p w:rsidR="00000BEC" w:rsidRPr="005148EC" w:rsidRDefault="00000BEC" w:rsidP="00B31BEF">
            <w:pPr>
              <w:spacing w:before="60" w:after="40"/>
              <w:ind w:right="-1346"/>
              <w:rPr>
                <w:rFonts w:ascii="Arial" w:hAnsi="Arial" w:cs="Arial"/>
                <w:sz w:val="20"/>
              </w:rPr>
            </w:pPr>
            <w:r w:rsidRPr="005148EC">
              <w:rPr>
                <w:rFonts w:ascii="Arial" w:hAnsi="Arial" w:cs="Arial"/>
                <w:sz w:val="20"/>
              </w:rPr>
              <w:t>Massg</w:t>
            </w:r>
            <w:r w:rsidR="00B31BEF">
              <w:rPr>
                <w:rFonts w:ascii="Arial" w:hAnsi="Arial" w:cs="Arial"/>
                <w:sz w:val="20"/>
              </w:rPr>
              <w:t>.</w:t>
            </w:r>
            <w:r w:rsidRPr="005148EC">
              <w:rPr>
                <w:rFonts w:ascii="Arial" w:hAnsi="Arial" w:cs="Arial"/>
                <w:sz w:val="20"/>
              </w:rPr>
              <w:t xml:space="preserve"> anrechenbare Land</w:t>
            </w:r>
            <w:r w:rsidR="00B31BEF">
              <w:rPr>
                <w:rFonts w:ascii="Arial" w:hAnsi="Arial" w:cs="Arial"/>
                <w:sz w:val="20"/>
              </w:rPr>
              <w:t>-</w:t>
            </w:r>
            <w:r w:rsidR="0009085E">
              <w:rPr>
                <w:rFonts w:ascii="Arial" w:hAnsi="Arial" w:cs="Arial"/>
                <w:sz w:val="20"/>
              </w:rPr>
              <w:t xml:space="preserve"> / </w:t>
            </w:r>
            <w:r w:rsidR="00B31BEF">
              <w:rPr>
                <w:rFonts w:ascii="Arial" w:hAnsi="Arial" w:cs="Arial"/>
                <w:sz w:val="20"/>
              </w:rPr>
              <w:t>Grundstücksfläche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BEC" w:rsidRDefault="006215C1" w:rsidP="009F68A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</w:t>
            </w:r>
            <w:r w:rsidRPr="006215C1">
              <w:rPr>
                <w:rFonts w:ascii="Arial" w:hAnsi="Arial" w:cs="Arial"/>
                <w:sz w:val="20"/>
              </w:rPr>
              <w:t>m</w:t>
            </w:r>
            <w:r w:rsidRPr="006215C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47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000BEC" w:rsidRDefault="00000BEC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Gebäudevolumen gemäss SIA-Norm 416</w:t>
            </w:r>
          </w:p>
        </w:tc>
        <w:tc>
          <w:tcPr>
            <w:tcW w:w="510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000BEC" w:rsidRPr="00F352B1" w:rsidRDefault="006C3440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r w:rsidR="00F352B1" w:rsidRPr="00E724A2">
              <w:rPr>
                <w:rFonts w:ascii="Arial" w:hAnsi="Arial" w:cs="Arial"/>
              </w:rPr>
              <w:t xml:space="preserve"> </w:t>
            </w:r>
            <w:r w:rsidR="00F352B1" w:rsidRPr="00F352B1">
              <w:rPr>
                <w:rFonts w:ascii="Arial" w:hAnsi="Arial" w:cs="Arial"/>
                <w:sz w:val="20"/>
              </w:rPr>
              <w:t>m</w:t>
            </w:r>
            <w:r w:rsidR="00F352B1" w:rsidRPr="007B3FEA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000BEC" w:rsidRDefault="00000BEC" w:rsidP="00935CD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9356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000BEC" w:rsidRDefault="00000BEC" w:rsidP="00935CDF">
            <w:pPr>
              <w:spacing w:before="40" w:after="40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35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C" w:rsidRDefault="00000BEC" w:rsidP="00935CDF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Kosten </w:t>
            </w:r>
            <w:r w:rsidRPr="00E10C31">
              <w:rPr>
                <w:rFonts w:ascii="Arial" w:hAnsi="Arial" w:cs="Arial"/>
                <w:b/>
                <w:i/>
                <w:szCs w:val="22"/>
              </w:rPr>
              <w:t>(zwingend auszufüllen)</w:t>
            </w:r>
          </w:p>
        </w:tc>
      </w:tr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47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000BEC" w:rsidRDefault="00000BEC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Anlagekosten abzüglich Landkosten</w:t>
            </w:r>
          </w:p>
        </w:tc>
        <w:tc>
          <w:tcPr>
            <w:tcW w:w="510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000BEC" w:rsidRDefault="006C3440" w:rsidP="009F68A2">
            <w:pPr>
              <w:spacing w:before="40" w:after="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r w:rsidR="00E724A2" w:rsidRPr="00E724A2">
              <w:rPr>
                <w:rFonts w:ascii="Arial" w:hAnsi="Arial" w:cs="Arial"/>
              </w:rPr>
              <w:t xml:space="preserve"> </w:t>
            </w:r>
            <w:r w:rsidR="00E724A2" w:rsidRPr="00E724A2">
              <w:rPr>
                <w:rFonts w:ascii="Arial" w:hAnsi="Arial" w:cs="Arial"/>
                <w:sz w:val="20"/>
              </w:rPr>
              <w:t>CHF</w:t>
            </w:r>
          </w:p>
        </w:tc>
      </w:tr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56" w:type="dxa"/>
            <w:gridSpan w:val="19"/>
          </w:tcPr>
          <w:p w:rsidR="00000BEC" w:rsidRDefault="00000BEC" w:rsidP="00935CDF">
            <w:pPr>
              <w:rPr>
                <w:rFonts w:ascii="Arial" w:hAnsi="Arial" w:cs="Arial"/>
                <w:lang w:val="de-DE"/>
              </w:rPr>
            </w:pPr>
          </w:p>
        </w:tc>
      </w:tr>
      <w:tr w:rsidR="00000BEC" w:rsidTr="00B31BE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35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C" w:rsidRDefault="00000BEC" w:rsidP="00935CD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Gewünschte Anschlüsse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" w:type="dxa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Wasser</w:t>
            </w: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5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Elektrisch</w:t>
            </w:r>
          </w:p>
        </w:tc>
        <w:tc>
          <w:tcPr>
            <w:tcW w:w="2270" w:type="dxa"/>
            <w:gridSpan w:val="5"/>
          </w:tcPr>
          <w:p w:rsidR="007A268A" w:rsidRDefault="007A268A" w:rsidP="00623751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Anschlusswert</w:t>
            </w:r>
          </w:p>
        </w:tc>
        <w:tc>
          <w:tcPr>
            <w:tcW w:w="2553" w:type="dxa"/>
            <w:gridSpan w:val="3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 kW1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23751" w:rsidTr="00106CC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" w:type="dxa"/>
            <w:tcBorders>
              <w:left w:val="single" w:sz="6" w:space="0" w:color="auto"/>
            </w:tcBorders>
          </w:tcPr>
          <w:p w:rsidR="00623751" w:rsidRDefault="00623751" w:rsidP="00106CC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</w:tcPr>
          <w:p w:rsidR="00623751" w:rsidRDefault="00623751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</w:t>
            </w:r>
          </w:p>
        </w:tc>
        <w:tc>
          <w:tcPr>
            <w:tcW w:w="454" w:type="dxa"/>
            <w:gridSpan w:val="2"/>
          </w:tcPr>
          <w:p w:rsidR="00623751" w:rsidRDefault="00623751" w:rsidP="00106CC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84" w:type="dxa"/>
            <w:gridSpan w:val="10"/>
          </w:tcPr>
          <w:p w:rsidR="00623751" w:rsidRDefault="00623751" w:rsidP="00106CC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Gemeinschaftsantenne</w:t>
            </w:r>
          </w:p>
        </w:tc>
        <w:tc>
          <w:tcPr>
            <w:tcW w:w="2553" w:type="dxa"/>
            <w:gridSpan w:val="3"/>
            <w:tcBorders>
              <w:right w:val="single" w:sz="6" w:space="0" w:color="auto"/>
            </w:tcBorders>
          </w:tcPr>
          <w:p w:rsidR="00623751" w:rsidRDefault="00623751" w:rsidP="00935CDF">
            <w:pPr>
              <w:spacing w:before="40" w:after="40"/>
              <w:rPr>
                <w:rFonts w:ascii="Arial" w:hAnsi="Arial" w:cs="Arial"/>
                <w:i/>
              </w:rPr>
            </w:pPr>
          </w:p>
        </w:tc>
      </w:tr>
      <w:tr w:rsidR="007A268A" w:rsidTr="007A26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" w:type="dxa"/>
            <w:tcBorders>
              <w:left w:val="single" w:sz="6" w:space="0" w:color="auto"/>
              <w:bottom w:val="single" w:sz="4" w:space="0" w:color="auto"/>
            </w:tcBorders>
          </w:tcPr>
          <w:p w:rsidR="007A268A" w:rsidRDefault="007A268A" w:rsidP="00106CC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Kanalisation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A268A" w:rsidRDefault="007A268A" w:rsidP="00106CC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</w:tcPr>
          <w:p w:rsidR="007A268A" w:rsidRDefault="007A268A" w:rsidP="00623751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</w:rPr>
              <w:t>Glasfasernetz</w:t>
            </w:r>
          </w:p>
        </w:tc>
      </w:tr>
      <w:tr w:rsidR="007A268A" w:rsidTr="007A26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56" w:type="dxa"/>
            <w:gridSpan w:val="19"/>
            <w:tcBorders>
              <w:top w:val="single" w:sz="4" w:space="0" w:color="auto"/>
            </w:tcBorders>
          </w:tcPr>
          <w:p w:rsidR="007A268A" w:rsidRDefault="007A268A" w:rsidP="00935CDF">
            <w:pPr>
              <w:rPr>
                <w:rFonts w:ascii="Arial" w:hAnsi="Arial" w:cs="Arial"/>
              </w:rPr>
            </w:pP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35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Gewässerschutz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356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Vorgesehene Art der Abwasserbeseitigung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2265" w:type="dxa"/>
            <w:gridSpan w:val="4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Betriebliche Abwässer</w:t>
            </w:r>
          </w:p>
        </w:tc>
        <w:tc>
          <w:tcPr>
            <w:tcW w:w="7091" w:type="dxa"/>
            <w:gridSpan w:val="15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2265" w:type="dxa"/>
            <w:gridSpan w:val="4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Dach-/ Sickerwasser</w:t>
            </w:r>
          </w:p>
        </w:tc>
        <w:tc>
          <w:tcPr>
            <w:tcW w:w="7091" w:type="dxa"/>
            <w:gridSpan w:val="15"/>
            <w:tcBorders>
              <w:right w:val="single" w:sz="6" w:space="0" w:color="auto"/>
            </w:tcBorders>
          </w:tcPr>
          <w:p w:rsidR="007A268A" w:rsidRDefault="007A268A" w:rsidP="009F68A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356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auf dem Grundstück Benzin, Mineralöle, Säuren, Laugen, Gifte, Jauche, Silowasser oder dergleichen verwendet, gelagert oder produziert?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1" w:type="dxa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5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134" w:type="dxa"/>
            <w:gridSpan w:val="2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</w:t>
            </w:r>
          </w:p>
        </w:tc>
        <w:tc>
          <w:tcPr>
            <w:tcW w:w="3689" w:type="dxa"/>
            <w:gridSpan w:val="6"/>
            <w:tcBorders>
              <w:right w:val="single" w:sz="6" w:space="0" w:color="auto"/>
            </w:tcBorders>
          </w:tcPr>
          <w:p w:rsidR="007A268A" w:rsidRDefault="007A268A" w:rsidP="009F68A2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533" w:type="dxa"/>
            <w:gridSpan w:val="11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</w:t>
            </w:r>
          </w:p>
        </w:tc>
        <w:tc>
          <w:tcPr>
            <w:tcW w:w="2979" w:type="dxa"/>
            <w:gridSpan w:val="5"/>
          </w:tcPr>
          <w:p w:rsidR="007A268A" w:rsidRDefault="007A268A" w:rsidP="009F68A2">
            <w:pPr>
              <w:spacing w:before="40"/>
              <w:jc w:val="righ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Liter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67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gridSpan w:val="5"/>
            <w:tcBorders>
              <w:bottom w:val="single" w:sz="6" w:space="0" w:color="auto"/>
            </w:tcBorders>
          </w:tcPr>
          <w:p w:rsidR="007A268A" w:rsidRDefault="007A268A" w:rsidP="00935CDF">
            <w:pPr>
              <w:spacing w:before="40"/>
              <w:jc w:val="righ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56" w:type="dxa"/>
            <w:gridSpan w:val="19"/>
          </w:tcPr>
          <w:p w:rsidR="007A268A" w:rsidRDefault="007A268A" w:rsidP="00935CDF">
            <w:pPr>
              <w:rPr>
                <w:rFonts w:ascii="Arial" w:hAnsi="Arial" w:cs="Arial"/>
              </w:rPr>
            </w:pP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35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Heizungsart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" w:type="dxa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Keine</w:t>
            </w: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5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</w:t>
            </w:r>
          </w:p>
        </w:tc>
        <w:tc>
          <w:tcPr>
            <w:tcW w:w="454" w:type="dxa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69" w:type="dxa"/>
            <w:gridSpan w:val="7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1" w:type="dxa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Heizkessel</w:t>
            </w: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7" w:type="dxa"/>
            <w:gridSpan w:val="13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Heizöl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5" w:type="dxa"/>
            <w:gridSpan w:val="4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7" w:type="dxa"/>
            <w:gridSpan w:val="13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Erdgas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5" w:type="dxa"/>
            <w:gridSpan w:val="4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7" w:type="dxa"/>
            <w:gridSpan w:val="13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Brennholz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5" w:type="dxa"/>
            <w:gridSpan w:val="4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7" w:type="dxa"/>
            <w:gridSpan w:val="13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" w:type="dxa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3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Wärmepumpe</w:t>
            </w: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  <w:gridSpan w:val="5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Erdwärmesonden</w:t>
            </w:r>
          </w:p>
        </w:tc>
        <w:tc>
          <w:tcPr>
            <w:tcW w:w="1134" w:type="dxa"/>
            <w:gridSpan w:val="2"/>
          </w:tcPr>
          <w:p w:rsidR="007A268A" w:rsidRDefault="007A268A" w:rsidP="00935CDF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136" w:type="dxa"/>
            <w:gridSpan w:val="3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7A268A" w:rsidRDefault="007A268A" w:rsidP="009F68A2">
            <w:pPr>
              <w:tabs>
                <w:tab w:val="left" w:pos="851"/>
              </w:tabs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Tiefe   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i/>
              </w:rPr>
            </w:pP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2265" w:type="dxa"/>
            <w:gridSpan w:val="4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7" w:type="dxa"/>
            <w:gridSpan w:val="13"/>
            <w:tcBorders>
              <w:right w:val="single" w:sz="6" w:space="0" w:color="auto"/>
            </w:tcBorders>
          </w:tcPr>
          <w:p w:rsidR="007A268A" w:rsidRPr="00E54885" w:rsidRDefault="007A268A" w:rsidP="00935CDF">
            <w:pPr>
              <w:spacing w:before="40"/>
              <w:rPr>
                <w:rFonts w:ascii="Arial" w:hAnsi="Arial" w:cs="Arial"/>
                <w:sz w:val="20"/>
              </w:rPr>
            </w:pPr>
            <w:r w:rsidRPr="00E54885">
              <w:rPr>
                <w:rFonts w:ascii="Arial" w:hAnsi="Arial" w:cs="Arial"/>
                <w:sz w:val="20"/>
              </w:rPr>
              <w:t>Luft</w:t>
            </w:r>
            <w:r>
              <w:rPr>
                <w:rFonts w:ascii="Arial" w:hAnsi="Arial" w:cs="Arial"/>
                <w:sz w:val="20"/>
              </w:rPr>
              <w:t>-Wasser bzw. Wasser-Wasser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5" w:type="dxa"/>
            <w:gridSpan w:val="4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7" w:type="dxa"/>
            <w:gridSpan w:val="13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bottom w:val="single" w:sz="6" w:space="0" w:color="auto"/>
            </w:tcBorders>
          </w:tcPr>
          <w:p w:rsidR="007A268A" w:rsidRPr="00920871" w:rsidRDefault="007A268A" w:rsidP="00935CDF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6637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56" w:type="dxa"/>
            <w:gridSpan w:val="19"/>
          </w:tcPr>
          <w:p w:rsidR="007A268A" w:rsidRDefault="007A268A" w:rsidP="0093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7A268A" w:rsidRDefault="007A268A" w:rsidP="00935CDF">
            <w:pPr>
              <w:rPr>
                <w:rFonts w:ascii="Arial" w:hAnsi="Arial" w:cs="Arial"/>
              </w:rPr>
            </w:pP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35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Zivilschutz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1" w:type="dxa"/>
            <w:tcBorders>
              <w:left w:val="single" w:sz="6" w:space="0" w:color="auto"/>
            </w:tcBorders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8" w:type="dxa"/>
            <w:gridSpan w:val="6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Eigener Schutzraum</w:t>
            </w:r>
          </w:p>
        </w:tc>
        <w:tc>
          <w:tcPr>
            <w:tcW w:w="454" w:type="dxa"/>
            <w:gridSpan w:val="2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07" w:type="dxa"/>
            <w:gridSpan w:val="5"/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Keine Baupflicht</w:t>
            </w:r>
          </w:p>
        </w:tc>
        <w:tc>
          <w:tcPr>
            <w:tcW w:w="454" w:type="dxa"/>
          </w:tcPr>
          <w:p w:rsidR="007A268A" w:rsidRDefault="007A268A" w:rsidP="00935CD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2" w:type="dxa"/>
            <w:gridSpan w:val="4"/>
            <w:tcBorders>
              <w:right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Ersatzbeitrag</w:t>
            </w:r>
          </w:p>
        </w:tc>
      </w:tr>
      <w:tr w:rsidR="007A268A" w:rsidTr="00B31BE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26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7A268A" w:rsidRDefault="007A268A" w:rsidP="00935CD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Bemerkungen</w:t>
            </w:r>
          </w:p>
        </w:tc>
        <w:tc>
          <w:tcPr>
            <w:tcW w:w="7091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:rsidR="007A268A" w:rsidRDefault="007A268A" w:rsidP="00935CD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7D17D6" w:rsidRDefault="007D17D6">
      <w:pPr>
        <w:rPr>
          <w:rFonts w:ascii="Arial" w:hAnsi="Arial" w:cs="Arial"/>
          <w:sz w:val="8"/>
        </w:rPr>
      </w:pPr>
    </w:p>
    <w:tbl>
      <w:tblPr>
        <w:tblW w:w="817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817"/>
      </w:tblGrid>
      <w:tr w:rsidR="007D17D6">
        <w:tblPrEx>
          <w:tblCellMar>
            <w:top w:w="0" w:type="dxa"/>
            <w:bottom w:w="0" w:type="dxa"/>
          </w:tblCellMar>
        </w:tblPrEx>
        <w:trPr>
          <w:trHeight w:hRule="exact" w:val="14742"/>
        </w:trPr>
        <w:tc>
          <w:tcPr>
            <w:tcW w:w="5000" w:type="pct"/>
          </w:tcPr>
          <w:p w:rsidR="007D17D6" w:rsidRDefault="007D17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8"/>
              </w:rPr>
              <w:lastRenderedPageBreak/>
              <w:br w:type="page"/>
            </w:r>
            <w:r>
              <w:rPr>
                <w:rFonts w:ascii="Arial" w:hAnsi="Arial" w:cs="Arial"/>
                <w:sz w:val="8"/>
              </w:rPr>
              <w:br w:type="page"/>
            </w:r>
            <w:r>
              <w:rPr>
                <w:rFonts w:ascii="Arial" w:hAnsi="Arial" w:cs="Arial"/>
                <w:sz w:val="20"/>
              </w:rPr>
              <w:object w:dxaOrig="405" w:dyaOrig="14689">
                <v:shape id="_x0000_i1027" type="#_x0000_t75" style="width:20.25pt;height:734.65pt" o:ole="">
                  <v:imagedata r:id="rId10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WordArt.2" ShapeID="_x0000_i1027" DrawAspect="Content" ObjectID="_1562661665" r:id="rId12">
                  <o:FieldCodes>\s</o:FieldCodes>
                </o:OLEObject>
              </w:object>
            </w:r>
          </w:p>
        </w:tc>
      </w:tr>
    </w:tbl>
    <w:p w:rsidR="007D17D6" w:rsidRDefault="007D17D6">
      <w:pPr>
        <w:rPr>
          <w:rFonts w:ascii="Arial" w:hAnsi="Arial" w:cs="Arial"/>
          <w:sz w:val="8"/>
        </w:rPr>
      </w:pP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424"/>
        <w:gridCol w:w="253"/>
        <w:gridCol w:w="1115"/>
        <w:gridCol w:w="46"/>
        <w:gridCol w:w="570"/>
        <w:gridCol w:w="168"/>
        <w:gridCol w:w="258"/>
        <w:gridCol w:w="85"/>
        <w:gridCol w:w="1184"/>
        <w:gridCol w:w="290"/>
        <w:gridCol w:w="427"/>
        <w:gridCol w:w="818"/>
        <w:gridCol w:w="883"/>
        <w:gridCol w:w="423"/>
        <w:gridCol w:w="1703"/>
      </w:tblGrid>
      <w:tr w:rsidR="007D17D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AnstösserInnen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102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Nord</w:t>
            </w:r>
          </w:p>
        </w:tc>
        <w:tc>
          <w:tcPr>
            <w:tcW w:w="1115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Parz.-Nr.</w:t>
            </w:r>
          </w:p>
        </w:tc>
        <w:tc>
          <w:tcPr>
            <w:tcW w:w="1127" w:type="dxa"/>
            <w:gridSpan w:val="5"/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74" w:type="dxa"/>
            <w:gridSpan w:val="2"/>
          </w:tcPr>
          <w:p w:rsidR="007D17D6" w:rsidRDefault="007D17D6">
            <w:pPr>
              <w:spacing w:before="60" w:after="40"/>
              <w:ind w:righ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EigentümerIn</w:t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102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15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Parz.-Nr.</w:t>
            </w:r>
          </w:p>
        </w:tc>
        <w:tc>
          <w:tcPr>
            <w:tcW w:w="1127" w:type="dxa"/>
            <w:gridSpan w:val="5"/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74" w:type="dxa"/>
            <w:gridSpan w:val="2"/>
          </w:tcPr>
          <w:p w:rsidR="007D17D6" w:rsidRDefault="007D17D6">
            <w:pPr>
              <w:spacing w:before="60" w:after="40"/>
              <w:ind w:righ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EigentümerIn</w:t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907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102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Ost</w:t>
            </w:r>
          </w:p>
        </w:tc>
        <w:tc>
          <w:tcPr>
            <w:tcW w:w="1115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Parz.-Nr.</w:t>
            </w:r>
          </w:p>
        </w:tc>
        <w:tc>
          <w:tcPr>
            <w:tcW w:w="1127" w:type="dxa"/>
            <w:gridSpan w:val="5"/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74" w:type="dxa"/>
            <w:gridSpan w:val="2"/>
          </w:tcPr>
          <w:p w:rsidR="007D17D6" w:rsidRDefault="007D17D6">
            <w:pPr>
              <w:spacing w:before="60" w:after="40"/>
              <w:ind w:righ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EigentümerIn</w:t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102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15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Parz.-Nr.</w:t>
            </w:r>
          </w:p>
        </w:tc>
        <w:tc>
          <w:tcPr>
            <w:tcW w:w="1127" w:type="dxa"/>
            <w:gridSpan w:val="5"/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74" w:type="dxa"/>
            <w:gridSpan w:val="2"/>
          </w:tcPr>
          <w:p w:rsidR="007D17D6" w:rsidRDefault="007D17D6">
            <w:pPr>
              <w:spacing w:before="60" w:after="40"/>
              <w:ind w:righ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EigentümerIn</w:t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907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102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Süd</w:t>
            </w:r>
          </w:p>
        </w:tc>
        <w:tc>
          <w:tcPr>
            <w:tcW w:w="1115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Parz.-Nr.</w:t>
            </w:r>
          </w:p>
        </w:tc>
        <w:tc>
          <w:tcPr>
            <w:tcW w:w="1127" w:type="dxa"/>
            <w:gridSpan w:val="5"/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74" w:type="dxa"/>
            <w:gridSpan w:val="2"/>
          </w:tcPr>
          <w:p w:rsidR="007D17D6" w:rsidRDefault="007D17D6">
            <w:pPr>
              <w:spacing w:before="60" w:after="40"/>
              <w:ind w:righ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EigentümerIn</w:t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102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15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Parz.-Nr.</w:t>
            </w:r>
          </w:p>
        </w:tc>
        <w:tc>
          <w:tcPr>
            <w:tcW w:w="1127" w:type="dxa"/>
            <w:gridSpan w:val="5"/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74" w:type="dxa"/>
            <w:gridSpan w:val="2"/>
          </w:tcPr>
          <w:p w:rsidR="007D17D6" w:rsidRDefault="007D17D6">
            <w:pPr>
              <w:spacing w:before="60" w:after="40"/>
              <w:ind w:righ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EigentümerIn</w:t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907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1102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West</w:t>
            </w:r>
          </w:p>
        </w:tc>
        <w:tc>
          <w:tcPr>
            <w:tcW w:w="1115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Parz.-Nr.</w:t>
            </w:r>
          </w:p>
        </w:tc>
        <w:tc>
          <w:tcPr>
            <w:tcW w:w="1127" w:type="dxa"/>
            <w:gridSpan w:val="5"/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74" w:type="dxa"/>
            <w:gridSpan w:val="2"/>
          </w:tcPr>
          <w:p w:rsidR="007D17D6" w:rsidRDefault="007D17D6">
            <w:pPr>
              <w:spacing w:before="60" w:after="40"/>
              <w:ind w:righ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EigentümerIn</w:t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0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15" w:type="dxa"/>
            <w:tcBorders>
              <w:bottom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Parz.-Nr.</w:t>
            </w:r>
          </w:p>
        </w:tc>
        <w:tc>
          <w:tcPr>
            <w:tcW w:w="1127" w:type="dxa"/>
            <w:gridSpan w:val="5"/>
            <w:tcBorders>
              <w:bottom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bottom w:val="single" w:sz="6" w:space="0" w:color="auto"/>
            </w:tcBorders>
          </w:tcPr>
          <w:p w:rsidR="007D17D6" w:rsidRDefault="007D17D6">
            <w:pPr>
              <w:spacing w:before="60" w:after="40"/>
              <w:ind w:righ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EigentümerIn</w:t>
            </w:r>
          </w:p>
        </w:tc>
        <w:tc>
          <w:tcPr>
            <w:tcW w:w="425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2" w:type="dxa"/>
            <w:gridSpan w:val="16"/>
          </w:tcPr>
          <w:p w:rsidR="007D17D6" w:rsidRDefault="007D17D6">
            <w:pPr>
              <w:rPr>
                <w:rFonts w:ascii="Arial" w:hAnsi="Arial" w:cs="Arial"/>
              </w:rPr>
            </w:pPr>
          </w:p>
        </w:tc>
      </w:tr>
      <w:tr w:rsidR="007D17D6" w:rsidTr="009A5A2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07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6" w:rsidRPr="009A5A2C" w:rsidRDefault="007D17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Baugesuchsunterlagen</w:t>
            </w:r>
            <w:r w:rsidR="009A5A2C">
              <w:rPr>
                <w:rFonts w:ascii="Arial" w:hAnsi="Arial" w:cs="Arial"/>
                <w:b/>
                <w:i/>
                <w:sz w:val="24"/>
              </w:rPr>
              <w:br/>
            </w:r>
            <w:r w:rsidR="009A5A2C" w:rsidRPr="009A5A2C">
              <w:rPr>
                <w:rFonts w:ascii="Arial" w:hAnsi="Arial" w:cs="Arial"/>
                <w:sz w:val="16"/>
                <w:szCs w:val="16"/>
              </w:rPr>
              <w:t xml:space="preserve">(vgl. </w:t>
            </w:r>
            <w:r w:rsidR="009A5A2C">
              <w:rPr>
                <w:rFonts w:ascii="Arial" w:hAnsi="Arial" w:cs="Arial"/>
                <w:sz w:val="16"/>
                <w:szCs w:val="16"/>
              </w:rPr>
              <w:t>§</w:t>
            </w:r>
            <w:r w:rsidR="009208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68A">
              <w:rPr>
                <w:rFonts w:ascii="Arial" w:hAnsi="Arial" w:cs="Arial"/>
                <w:sz w:val="16"/>
                <w:szCs w:val="16"/>
              </w:rPr>
              <w:t>5</w:t>
            </w:r>
            <w:r w:rsidR="009A5A2C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9A5A2C" w:rsidRPr="009A5A2C">
              <w:rPr>
                <w:rFonts w:ascii="Arial" w:hAnsi="Arial" w:cs="Arial"/>
                <w:sz w:val="16"/>
                <w:szCs w:val="16"/>
              </w:rPr>
              <w:t>Verordnung zum Planungs-</w:t>
            </w:r>
            <w:r w:rsidR="000312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5A2C" w:rsidRPr="009A5A2C">
              <w:rPr>
                <w:rFonts w:ascii="Arial" w:hAnsi="Arial" w:cs="Arial"/>
                <w:sz w:val="16"/>
                <w:szCs w:val="16"/>
              </w:rPr>
              <w:t>u.</w:t>
            </w:r>
            <w:r w:rsidR="000312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5A2C" w:rsidRPr="009A5A2C">
              <w:rPr>
                <w:rFonts w:ascii="Arial" w:hAnsi="Arial" w:cs="Arial"/>
                <w:sz w:val="16"/>
                <w:szCs w:val="16"/>
              </w:rPr>
              <w:t>Baugesetz</w:t>
            </w:r>
            <w:r w:rsidR="00920871">
              <w:rPr>
                <w:rFonts w:ascii="Arial" w:hAnsi="Arial" w:cs="Arial"/>
                <w:sz w:val="16"/>
                <w:szCs w:val="16"/>
              </w:rPr>
              <w:t>, PBV RB 700.1</w:t>
            </w:r>
            <w:r w:rsidR="009A5A2C" w:rsidRPr="009A5A2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A5A2C" w:rsidRDefault="009A5A2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3" w:type="dxa"/>
            <w:gridSpan w:val="9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Situationsplan (Katasterplan)</w:t>
            </w:r>
          </w:p>
        </w:tc>
        <w:tc>
          <w:tcPr>
            <w:tcW w:w="290" w:type="dxa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Kanalisationseingabe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3" w:type="dxa"/>
            <w:gridSpan w:val="9"/>
          </w:tcPr>
          <w:p w:rsidR="007D17D6" w:rsidRDefault="00187222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Geschossgrundrisse</w:t>
            </w:r>
          </w:p>
        </w:tc>
        <w:tc>
          <w:tcPr>
            <w:tcW w:w="290" w:type="dxa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C05E20" w:rsidP="00C05E20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Schutzplatzsteuerung</w:t>
            </w:r>
            <w:r w:rsidR="005C0CF1">
              <w:rPr>
                <w:rFonts w:ascii="Arial" w:hAnsi="Arial" w:cs="Arial"/>
                <w:sz w:val="20"/>
              </w:rPr>
              <w:t>/</w:t>
            </w:r>
            <w:r w:rsidR="007D17D6">
              <w:rPr>
                <w:rFonts w:ascii="Arial" w:hAnsi="Arial" w:cs="Arial"/>
                <w:sz w:val="20"/>
              </w:rPr>
              <w:t>Schutzraumeingabe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3" w:type="dxa"/>
            <w:gridSpan w:val="9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Schnitt- und Fassadenpläne</w:t>
            </w:r>
          </w:p>
        </w:tc>
        <w:tc>
          <w:tcPr>
            <w:tcW w:w="290" w:type="dxa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D17D6" w:rsidP="00E1369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Lärm</w:t>
            </w:r>
            <w:r w:rsidR="00E1369F">
              <w:rPr>
                <w:rFonts w:ascii="Arial" w:hAnsi="Arial" w:cs="Arial"/>
                <w:sz w:val="20"/>
              </w:rPr>
              <w:t>gutachten/</w:t>
            </w:r>
            <w:r w:rsidR="001114A5">
              <w:rPr>
                <w:rFonts w:ascii="Arial" w:hAnsi="Arial" w:cs="Arial"/>
                <w:sz w:val="20"/>
              </w:rPr>
              <w:t>Schallschutz</w:t>
            </w:r>
            <w:r>
              <w:rPr>
                <w:rFonts w:ascii="Arial" w:hAnsi="Arial" w:cs="Arial"/>
                <w:sz w:val="20"/>
              </w:rPr>
              <w:t>nachweis</w:t>
            </w:r>
            <w:r w:rsidR="00E1369F">
              <w:rPr>
                <w:rFonts w:ascii="Arial" w:hAnsi="Arial" w:cs="Arial"/>
                <w:sz w:val="20"/>
              </w:rPr>
              <w:t xml:space="preserve"> (</w:t>
            </w:r>
            <w:r w:rsidR="00E1369F">
              <w:rPr>
                <w:rFonts w:ascii="Arial Narrow" w:hAnsi="Arial Narrow" w:cs="Arial"/>
                <w:sz w:val="20"/>
              </w:rPr>
              <w:t>SIA</w:t>
            </w:r>
            <w:r w:rsidR="00E1369F" w:rsidRPr="00E1369F">
              <w:rPr>
                <w:rFonts w:ascii="Arial Narrow" w:hAnsi="Arial Narrow" w:cs="Arial"/>
                <w:sz w:val="20"/>
              </w:rPr>
              <w:t xml:space="preserve"> 181</w:t>
            </w:r>
            <w:r w:rsidR="00E1369F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1114A5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1114A5" w:rsidRDefault="001114A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3" w:type="dxa"/>
            <w:gridSpan w:val="9"/>
          </w:tcPr>
          <w:p w:rsidR="001114A5" w:rsidRDefault="0085716A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Umgebungsplan</w:t>
            </w:r>
          </w:p>
        </w:tc>
        <w:tc>
          <w:tcPr>
            <w:tcW w:w="290" w:type="dxa"/>
          </w:tcPr>
          <w:p w:rsidR="001114A5" w:rsidRDefault="001114A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1114A5" w:rsidRDefault="001114A5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Emissionserklärung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3" w:type="dxa"/>
            <w:gridSpan w:val="9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Baubeschrieb</w:t>
            </w:r>
          </w:p>
        </w:tc>
        <w:tc>
          <w:tcPr>
            <w:tcW w:w="290" w:type="dxa"/>
          </w:tcPr>
          <w:p w:rsidR="007D17D6" w:rsidRDefault="007A244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7D17D6" w:rsidRDefault="007A244B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Deklaration Erdarbeiten</w:t>
            </w:r>
          </w:p>
        </w:tc>
      </w:tr>
      <w:tr w:rsidR="00D656ED" w:rsidTr="00E868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D656ED" w:rsidRDefault="00D656ED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47" w:type="dxa"/>
            <w:gridSpan w:val="15"/>
            <w:tcBorders>
              <w:right w:val="single" w:sz="6" w:space="0" w:color="auto"/>
            </w:tcBorders>
          </w:tcPr>
          <w:p w:rsidR="00D656ED" w:rsidRDefault="00D656ED" w:rsidP="00D656ED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Energietechnische </w:t>
            </w:r>
            <w:r w:rsidRPr="00D656ED">
              <w:rPr>
                <w:rFonts w:ascii="Arial" w:hAnsi="Arial" w:cs="Arial"/>
                <w:sz w:val="20"/>
              </w:rPr>
              <w:t xml:space="preserve">Nachweise </w:t>
            </w:r>
            <w:r w:rsidRPr="00D656ED">
              <w:rPr>
                <w:rFonts w:ascii="Arial" w:hAnsi="Arial" w:cs="Arial"/>
                <w:sz w:val="16"/>
                <w:szCs w:val="16"/>
              </w:rPr>
              <w:t>[ *: Sind mit dem Baugesuch einzureichen.]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Projektkontrolle</w:t>
            </w:r>
            <w:r w:rsidR="0077069C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426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7D17D6" w:rsidRDefault="00B22F3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 EN-3</w:t>
            </w:r>
          </w:p>
        </w:tc>
        <w:tc>
          <w:tcPr>
            <w:tcW w:w="427" w:type="dxa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Formular </w:t>
            </w:r>
            <w:r w:rsidR="00B22F3F">
              <w:rPr>
                <w:rFonts w:ascii="Arial" w:hAnsi="Arial" w:cs="Arial"/>
                <w:sz w:val="20"/>
                <w:lang w:val="en-GB"/>
              </w:rPr>
              <w:t>EN-7</w:t>
            </w:r>
            <w:r w:rsidR="0077069C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  <w:tc>
          <w:tcPr>
            <w:tcW w:w="423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righ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Formular </w:t>
            </w:r>
            <w:r w:rsidR="00B22F3F">
              <w:rPr>
                <w:rFonts w:ascii="Arial" w:hAnsi="Arial" w:cs="Arial"/>
                <w:sz w:val="20"/>
              </w:rPr>
              <w:t>EN-11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</w:tcPr>
          <w:p w:rsidR="007D17D6" w:rsidRDefault="007D17D6" w:rsidP="00997DE1">
            <w:pPr>
              <w:spacing w:before="60" w:after="40"/>
              <w:ind w:right="-1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Minergie</w:t>
            </w:r>
            <w:r w:rsidR="00997DE1">
              <w:rPr>
                <w:rFonts w:ascii="Arial" w:hAnsi="Arial" w:cs="Arial"/>
                <w:sz w:val="20"/>
              </w:rPr>
              <w:t>nachweis</w:t>
            </w:r>
          </w:p>
        </w:tc>
        <w:tc>
          <w:tcPr>
            <w:tcW w:w="426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Formular </w:t>
            </w:r>
            <w:r w:rsidR="00B22F3F">
              <w:rPr>
                <w:rFonts w:ascii="Arial" w:hAnsi="Arial" w:cs="Arial"/>
                <w:sz w:val="20"/>
              </w:rPr>
              <w:t>EN-4</w:t>
            </w:r>
          </w:p>
        </w:tc>
        <w:tc>
          <w:tcPr>
            <w:tcW w:w="427" w:type="dxa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7D17D6" w:rsidRDefault="00B22F3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 EN-8</w:t>
            </w:r>
            <w:r w:rsidR="0077069C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423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right w:val="single" w:sz="6" w:space="0" w:color="auto"/>
            </w:tcBorders>
          </w:tcPr>
          <w:p w:rsidR="007D17D6" w:rsidRDefault="00B22F3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 EN-12</w:t>
            </w:r>
          </w:p>
        </w:tc>
      </w:tr>
      <w:tr w:rsidR="00B22F3F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B22F3F" w:rsidRDefault="00B22F3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B22F3F" w:rsidRDefault="00B22F3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</w:tcPr>
          <w:p w:rsidR="00B22F3F" w:rsidRDefault="00B22F3F">
            <w:pPr>
              <w:spacing w:before="6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Formular EN-1a/b/c*</w:t>
            </w:r>
          </w:p>
        </w:tc>
        <w:tc>
          <w:tcPr>
            <w:tcW w:w="426" w:type="dxa"/>
            <w:gridSpan w:val="2"/>
          </w:tcPr>
          <w:p w:rsidR="00B22F3F" w:rsidRDefault="00B22F3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B22F3F" w:rsidRDefault="00B22F3F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</w:rPr>
              <w:t>Formular EN-5</w:t>
            </w:r>
          </w:p>
        </w:tc>
        <w:tc>
          <w:tcPr>
            <w:tcW w:w="427" w:type="dxa"/>
          </w:tcPr>
          <w:p w:rsidR="00B22F3F" w:rsidRDefault="00B22F3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B22F3F" w:rsidRDefault="00B22F3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 EN-9</w:t>
            </w:r>
          </w:p>
        </w:tc>
        <w:tc>
          <w:tcPr>
            <w:tcW w:w="423" w:type="dxa"/>
          </w:tcPr>
          <w:p w:rsidR="00B22F3F" w:rsidRDefault="00B22F3F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right w:val="single" w:sz="6" w:space="0" w:color="auto"/>
            </w:tcBorders>
          </w:tcPr>
          <w:p w:rsidR="00B22F3F" w:rsidRDefault="00B22F3F">
            <w:pPr>
              <w:spacing w:before="60" w:after="4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t>Formular EN-13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</w:tcPr>
          <w:p w:rsidR="007D17D6" w:rsidRDefault="00B22F3F">
            <w:pPr>
              <w:spacing w:before="6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Formular EN-2a/b*</w:t>
            </w:r>
          </w:p>
        </w:tc>
        <w:tc>
          <w:tcPr>
            <w:tcW w:w="426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7D17D6" w:rsidRDefault="00B22F3F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Formular EN-6</w:t>
            </w:r>
            <w:r w:rsidR="0077069C">
              <w:rPr>
                <w:rFonts w:ascii="Arial" w:hAnsi="Arial" w:cs="Arial"/>
                <w:sz w:val="20"/>
                <w:lang w:val="it-IT"/>
              </w:rPr>
              <w:t>*</w:t>
            </w:r>
          </w:p>
        </w:tc>
        <w:tc>
          <w:tcPr>
            <w:tcW w:w="427" w:type="dxa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Formular </w:t>
            </w:r>
            <w:r w:rsidR="00B22F3F">
              <w:rPr>
                <w:rFonts w:ascii="Arial" w:hAnsi="Arial" w:cs="Arial"/>
                <w:sz w:val="20"/>
              </w:rPr>
              <w:t>EN-10</w:t>
            </w:r>
          </w:p>
        </w:tc>
        <w:tc>
          <w:tcPr>
            <w:tcW w:w="423" w:type="dxa"/>
          </w:tcPr>
          <w:p w:rsidR="007D17D6" w:rsidRDefault="00B22F3F">
            <w:pPr>
              <w:spacing w:before="60" w:after="4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right w:val="single" w:sz="6" w:space="0" w:color="auto"/>
            </w:tcBorders>
          </w:tcPr>
          <w:p w:rsidR="007D17D6" w:rsidRDefault="00B22F3F">
            <w:pPr>
              <w:spacing w:before="60" w:after="4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Formular WB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gridSpan w:val="15"/>
            <w:tcBorders>
              <w:righ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47" w:type="dxa"/>
            <w:gridSpan w:val="15"/>
            <w:tcBorders>
              <w:righ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Ausnützungsziffer</w:t>
            </w:r>
            <w:r w:rsidR="00997DE1">
              <w:rPr>
                <w:rFonts w:ascii="Arial" w:hAnsi="Arial" w:cs="Arial"/>
                <w:sz w:val="20"/>
              </w:rPr>
              <w:t>, Geschossflächenziffer</w:t>
            </w:r>
            <w:r>
              <w:rPr>
                <w:rFonts w:ascii="Arial" w:hAnsi="Arial" w:cs="Arial"/>
                <w:sz w:val="20"/>
              </w:rPr>
              <w:t xml:space="preserve"> oder Baumassenziffer</w:t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47" w:type="dxa"/>
            <w:gridSpan w:val="15"/>
            <w:tcBorders>
              <w:righ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Näherbaurecht (Vereinbarung betr. Herabsetzung des Grenzabstandes)</w:t>
            </w:r>
          </w:p>
        </w:tc>
      </w:tr>
      <w:tr w:rsidR="007D17D6" w:rsidTr="00233FE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391AD9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47" w:type="dxa"/>
            <w:gridSpan w:val="15"/>
            <w:tcBorders>
              <w:right w:val="single" w:sz="6" w:space="0" w:color="auto"/>
            </w:tcBorders>
          </w:tcPr>
          <w:p w:rsidR="00391AD9" w:rsidRPr="00233FE1" w:rsidRDefault="00000BEC" w:rsidP="00391AD9">
            <w:pPr>
              <w:spacing w:before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</w:rPr>
              <w:t>Objektschutznachweis gravitative Naturgefahren</w:t>
            </w:r>
            <w:r w:rsidR="00391AD9">
              <w:rPr>
                <w:rFonts w:ascii="Arial" w:hAnsi="Arial" w:cs="Arial"/>
                <w:sz w:val="20"/>
              </w:rPr>
              <w:t xml:space="preserve"> </w:t>
            </w:r>
            <w:r w:rsidR="00ED514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514B">
              <w:rPr>
                <w:rFonts w:ascii="Arial" w:hAnsi="Arial" w:cs="Arial"/>
                <w:i/>
              </w:rPr>
              <w:instrText xml:space="preserve"> FORMTEXT </w:instrText>
            </w:r>
            <w:r w:rsidR="00ED514B">
              <w:rPr>
                <w:rFonts w:ascii="Arial" w:hAnsi="Arial" w:cs="Arial"/>
                <w:i/>
              </w:rPr>
            </w:r>
            <w:r w:rsidR="00ED514B"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ED514B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33FE1" w:rsidTr="0050221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</w:tcBorders>
          </w:tcPr>
          <w:p w:rsidR="00233FE1" w:rsidRDefault="00233FE1" w:rsidP="0050221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3" w:type="dxa"/>
            <w:gridSpan w:val="9"/>
          </w:tcPr>
          <w:p w:rsidR="00233FE1" w:rsidRDefault="00233FE1" w:rsidP="0050221B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Brandschutzpläne</w:t>
            </w:r>
          </w:p>
        </w:tc>
        <w:tc>
          <w:tcPr>
            <w:tcW w:w="290" w:type="dxa"/>
          </w:tcPr>
          <w:p w:rsidR="00233FE1" w:rsidRDefault="00233FE1" w:rsidP="0050221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4" w:type="dxa"/>
            <w:gridSpan w:val="5"/>
            <w:tcBorders>
              <w:right w:val="single" w:sz="6" w:space="0" w:color="auto"/>
            </w:tcBorders>
          </w:tcPr>
          <w:p w:rsidR="00233FE1" w:rsidRDefault="00233FE1" w:rsidP="0050221B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Brandschutzkonzept</w:t>
            </w:r>
          </w:p>
        </w:tc>
      </w:tr>
      <w:tr w:rsidR="007A244B" w:rsidTr="00943816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425" w:type="dxa"/>
            <w:tcBorders>
              <w:left w:val="single" w:sz="6" w:space="0" w:color="auto"/>
            </w:tcBorders>
          </w:tcPr>
          <w:p w:rsidR="007A244B" w:rsidRDefault="007A244B" w:rsidP="0094381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gridSpan w:val="15"/>
            <w:tcBorders>
              <w:right w:val="single" w:sz="6" w:space="0" w:color="auto"/>
            </w:tcBorders>
          </w:tcPr>
          <w:p w:rsidR="007A244B" w:rsidRDefault="007A244B" w:rsidP="00943816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7A244B" w:rsidTr="007A244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3" w:type="dxa"/>
            <w:gridSpan w:val="5"/>
            <w:tcBorders>
              <w:left w:val="single" w:sz="6" w:space="0" w:color="auto"/>
            </w:tcBorders>
          </w:tcPr>
          <w:p w:rsidR="007A244B" w:rsidRDefault="007A244B" w:rsidP="0094381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Bauvisiere erstellt am</w:t>
            </w:r>
          </w:p>
        </w:tc>
        <w:tc>
          <w:tcPr>
            <w:tcW w:w="6809" w:type="dxa"/>
            <w:gridSpan w:val="11"/>
            <w:tcBorders>
              <w:right w:val="single" w:sz="6" w:space="0" w:color="auto"/>
            </w:tcBorders>
          </w:tcPr>
          <w:p w:rsidR="007A244B" w:rsidRDefault="007A244B" w:rsidP="0094381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A244B" w:rsidTr="00943816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425" w:type="dxa"/>
            <w:tcBorders>
              <w:left w:val="single" w:sz="6" w:space="0" w:color="auto"/>
            </w:tcBorders>
          </w:tcPr>
          <w:p w:rsidR="007A244B" w:rsidRDefault="007A244B" w:rsidP="0094381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gridSpan w:val="15"/>
            <w:tcBorders>
              <w:right w:val="single" w:sz="6" w:space="0" w:color="auto"/>
            </w:tcBorders>
          </w:tcPr>
          <w:p w:rsidR="007A244B" w:rsidRDefault="007A244B" w:rsidP="00943816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D656ED" w:rsidTr="007A244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D656ED" w:rsidRDefault="00D656ED" w:rsidP="00E8682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47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:rsidR="00D656ED" w:rsidRDefault="00D656ED" w:rsidP="001B4C5C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Nachweis </w:t>
            </w:r>
            <w:r w:rsidR="00D72B41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indernisfreies Bauen </w:t>
            </w:r>
            <w:r w:rsidRPr="009A5A2C">
              <w:rPr>
                <w:rFonts w:ascii="Arial" w:hAnsi="Arial" w:cs="Arial"/>
                <w:sz w:val="16"/>
                <w:szCs w:val="16"/>
              </w:rPr>
              <w:t xml:space="preserve">(vgl. </w:t>
            </w:r>
            <w:r w:rsidR="00D72B41">
              <w:rPr>
                <w:rFonts w:ascii="Arial" w:hAnsi="Arial" w:cs="Arial"/>
                <w:sz w:val="16"/>
                <w:szCs w:val="16"/>
              </w:rPr>
              <w:t>§ 84 Planungs- und Baugesetz</w:t>
            </w:r>
            <w:r w:rsidR="001B4C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C5C" w:rsidRPr="00D656ED">
              <w:rPr>
                <w:rFonts w:ascii="Arial" w:hAnsi="Arial" w:cs="Arial"/>
                <w:sz w:val="16"/>
                <w:szCs w:val="16"/>
              </w:rPr>
              <w:t>[</w:t>
            </w:r>
            <w:r w:rsidR="001B4C5C">
              <w:rPr>
                <w:rFonts w:ascii="Arial" w:hAnsi="Arial" w:cs="Arial"/>
                <w:sz w:val="16"/>
                <w:szCs w:val="16"/>
              </w:rPr>
              <w:t>PBG,</w:t>
            </w:r>
            <w:r w:rsidR="00D72B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C5C">
              <w:rPr>
                <w:rFonts w:ascii="Arial" w:hAnsi="Arial" w:cs="Arial"/>
                <w:sz w:val="16"/>
                <w:szCs w:val="16"/>
              </w:rPr>
              <w:t>RB 700</w:t>
            </w:r>
            <w:r w:rsidR="001B4C5C" w:rsidRPr="00D656ED">
              <w:rPr>
                <w:rFonts w:ascii="Arial" w:hAnsi="Arial" w:cs="Arial"/>
                <w:sz w:val="16"/>
                <w:szCs w:val="16"/>
              </w:rPr>
              <w:t>]</w:t>
            </w:r>
            <w:r w:rsidR="001B4C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B41">
              <w:rPr>
                <w:rFonts w:ascii="Arial" w:hAnsi="Arial" w:cs="Arial"/>
                <w:sz w:val="16"/>
                <w:szCs w:val="16"/>
              </w:rPr>
              <w:t xml:space="preserve">i. V. m. </w:t>
            </w:r>
            <w:r>
              <w:rPr>
                <w:rFonts w:ascii="Arial" w:hAnsi="Arial" w:cs="Arial"/>
                <w:sz w:val="16"/>
                <w:szCs w:val="16"/>
              </w:rPr>
              <w:t>§ 41 PBV</w:t>
            </w:r>
            <w:r w:rsidRPr="009A5A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D17D6" w:rsidTr="007A24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2" w:type="dxa"/>
            <w:gridSpan w:val="16"/>
            <w:tcBorders>
              <w:top w:val="single" w:sz="6" w:space="0" w:color="auto"/>
            </w:tcBorders>
          </w:tcPr>
          <w:p w:rsidR="007D17D6" w:rsidRDefault="007D17D6">
            <w:pPr>
              <w:rPr>
                <w:rFonts w:ascii="Arial" w:hAnsi="Arial" w:cs="Arial"/>
              </w:rPr>
            </w:pP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7D17D6" w:rsidRDefault="007D17D6">
            <w:pPr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GesuchstellerIn</w:t>
            </w:r>
          </w:p>
        </w:tc>
        <w:tc>
          <w:tcPr>
            <w:tcW w:w="3062" w:type="dxa"/>
            <w:gridSpan w:val="6"/>
            <w:tcBorders>
              <w:top w:val="single" w:sz="6" w:space="0" w:color="auto"/>
            </w:tcBorders>
          </w:tcPr>
          <w:p w:rsidR="007D17D6" w:rsidRDefault="007D17D6">
            <w:pPr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GrundeigentümerIn</w:t>
            </w:r>
          </w:p>
        </w:tc>
        <w:tc>
          <w:tcPr>
            <w:tcW w:w="300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ProjektverfasserIn</w:t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3001" w:type="dxa"/>
            <w:gridSpan w:val="7"/>
            <w:tcBorders>
              <w:left w:val="single" w:sz="6" w:space="0" w:color="auto"/>
            </w:tcBorders>
          </w:tcPr>
          <w:p w:rsidR="007D17D6" w:rsidRDefault="007D17D6">
            <w:pPr>
              <w:spacing w:before="1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7"/>
          </w:p>
        </w:tc>
        <w:tc>
          <w:tcPr>
            <w:tcW w:w="3062" w:type="dxa"/>
            <w:gridSpan w:val="6"/>
          </w:tcPr>
          <w:p w:rsidR="007D17D6" w:rsidRDefault="007D17D6">
            <w:pPr>
              <w:spacing w:before="1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009" w:type="dxa"/>
            <w:gridSpan w:val="3"/>
            <w:tcBorders>
              <w:right w:val="single" w:sz="6" w:space="0" w:color="auto"/>
            </w:tcBorders>
          </w:tcPr>
          <w:p w:rsidR="007D17D6" w:rsidRDefault="007D17D6">
            <w:pPr>
              <w:spacing w:before="1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B22F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01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7D17D6" w:rsidRDefault="007D17D6">
            <w:pPr>
              <w:spacing w:before="6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[Ort, Datum und Unterschrift]</w:t>
            </w:r>
          </w:p>
        </w:tc>
        <w:tc>
          <w:tcPr>
            <w:tcW w:w="3062" w:type="dxa"/>
            <w:gridSpan w:val="6"/>
            <w:tcBorders>
              <w:bottom w:val="single" w:sz="6" w:space="0" w:color="auto"/>
            </w:tcBorders>
          </w:tcPr>
          <w:p w:rsidR="007D17D6" w:rsidRDefault="007D17D6">
            <w:pPr>
              <w:spacing w:before="6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[Ort, Datum und Unterschrift]</w:t>
            </w:r>
          </w:p>
        </w:tc>
        <w:tc>
          <w:tcPr>
            <w:tcW w:w="300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6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[Ort, Datum und Unterschrift]</w:t>
            </w:r>
          </w:p>
        </w:tc>
      </w:tr>
    </w:tbl>
    <w:p w:rsidR="007D17D6" w:rsidRDefault="007D17D6">
      <w:pPr>
        <w:ind w:right="-2"/>
        <w:rPr>
          <w:rFonts w:ascii="Arial" w:hAnsi="Arial" w:cs="Arial"/>
          <w:sz w:val="8"/>
        </w:rPr>
      </w:pPr>
    </w:p>
    <w:tbl>
      <w:tblPr>
        <w:tblW w:w="81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17"/>
      </w:tblGrid>
      <w:tr w:rsidR="007D17D6">
        <w:tblPrEx>
          <w:tblCellMar>
            <w:top w:w="0" w:type="dxa"/>
            <w:bottom w:w="0" w:type="dxa"/>
          </w:tblCellMar>
        </w:tblPrEx>
        <w:trPr>
          <w:trHeight w:hRule="exact" w:val="14742"/>
        </w:trPr>
        <w:tc>
          <w:tcPr>
            <w:tcW w:w="817" w:type="dxa"/>
          </w:tcPr>
          <w:p w:rsidR="007D17D6" w:rsidRDefault="007D17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8"/>
              </w:rPr>
              <w:lastRenderedPageBreak/>
              <w:br w:type="page"/>
            </w:r>
            <w:r>
              <w:rPr>
                <w:rFonts w:ascii="Arial" w:hAnsi="Arial" w:cs="Arial"/>
                <w:sz w:val="8"/>
              </w:rPr>
              <w:br w:type="page"/>
            </w:r>
            <w:r>
              <w:rPr>
                <w:rFonts w:ascii="Arial" w:hAnsi="Arial" w:cs="Arial"/>
                <w:sz w:val="20"/>
              </w:rPr>
              <w:object w:dxaOrig="405" w:dyaOrig="14689">
                <v:shape id="_x0000_i1028" type="#_x0000_t75" style="width:20.25pt;height:734.65pt" o:ole="">
                  <v:imagedata r:id="rId13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WordArt.2" ShapeID="_x0000_i1028" DrawAspect="Content" ObjectID="_1562661666" r:id="rId14">
                  <o:FieldCodes>\s</o:FieldCodes>
                </o:OLEObject>
              </w:object>
            </w:r>
          </w:p>
        </w:tc>
      </w:tr>
    </w:tbl>
    <w:p w:rsidR="007D17D6" w:rsidRDefault="007D17D6">
      <w:pPr>
        <w:ind w:right="-2"/>
        <w:rPr>
          <w:rFonts w:ascii="Arial" w:hAnsi="Arial" w:cs="Arial"/>
          <w:sz w:val="8"/>
        </w:rPr>
      </w:pPr>
    </w:p>
    <w:tbl>
      <w:tblPr>
        <w:tblW w:w="9073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7"/>
        <w:gridCol w:w="1801"/>
        <w:gridCol w:w="748"/>
        <w:gridCol w:w="259"/>
        <w:gridCol w:w="195"/>
        <w:gridCol w:w="802"/>
        <w:gridCol w:w="426"/>
        <w:gridCol w:w="302"/>
        <w:gridCol w:w="550"/>
        <w:gridCol w:w="243"/>
        <w:gridCol w:w="191"/>
        <w:gridCol w:w="41"/>
        <w:gridCol w:w="51"/>
        <w:gridCol w:w="227"/>
        <w:gridCol w:w="227"/>
        <w:gridCol w:w="414"/>
        <w:gridCol w:w="43"/>
        <w:gridCol w:w="524"/>
        <w:gridCol w:w="43"/>
        <w:gridCol w:w="1539"/>
      </w:tblGrid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Zonenart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2" w:type="dxa"/>
            <w:gridSpan w:val="6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Nutzungszone gemäss Zonenplan</w:t>
            </w:r>
          </w:p>
        </w:tc>
        <w:tc>
          <w:tcPr>
            <w:tcW w:w="4821" w:type="dxa"/>
            <w:gridSpan w:val="14"/>
            <w:tcBorders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2" w:type="dxa"/>
            <w:gridSpan w:val="6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  <w:gridSpan w:val="6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RRB</w:t>
            </w:r>
            <w:r w:rsidR="004133A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DBU-Nr.</w:t>
            </w:r>
          </w:p>
        </w:tc>
        <w:tc>
          <w:tcPr>
            <w:tcW w:w="962" w:type="dxa"/>
            <w:gridSpan w:val="5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vom</w:t>
            </w:r>
          </w:p>
        </w:tc>
        <w:tc>
          <w:tcPr>
            <w:tcW w:w="1539" w:type="dxa"/>
            <w:tcBorders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cantSplit/>
          <w:trHeight w:hRule="exact" w:val="201"/>
        </w:trPr>
        <w:tc>
          <w:tcPr>
            <w:tcW w:w="907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</w:tr>
      <w:tr w:rsidR="00187222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  <w:bottom w:val="single" w:sz="6" w:space="0" w:color="auto"/>
            </w:tcBorders>
          </w:tcPr>
          <w:p w:rsidR="00187222" w:rsidRDefault="001872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bottom w:val="single" w:sz="6" w:space="0" w:color="auto"/>
            </w:tcBorders>
          </w:tcPr>
          <w:p w:rsidR="00187222" w:rsidRDefault="00187222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Bauzone</w:t>
            </w:r>
          </w:p>
        </w:tc>
        <w:tc>
          <w:tcPr>
            <w:tcW w:w="997" w:type="dxa"/>
            <w:gridSpan w:val="2"/>
            <w:tcBorders>
              <w:bottom w:val="single" w:sz="6" w:space="0" w:color="auto"/>
            </w:tcBorders>
          </w:tcPr>
          <w:p w:rsidR="00187222" w:rsidRDefault="00187222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187222" w:rsidRDefault="001872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187222" w:rsidRDefault="0092087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Nichtbauzone</w:t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3" w:type="dxa"/>
            <w:gridSpan w:val="20"/>
          </w:tcPr>
          <w:p w:rsidR="007D17D6" w:rsidRDefault="007D17D6">
            <w:pPr>
              <w:rPr>
                <w:rFonts w:ascii="Arial" w:hAnsi="Arial" w:cs="Arial"/>
              </w:rPr>
            </w:pP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Planungsinstrumente</w:t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besteht für dieses Gebiet ein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3805" w:type="dxa"/>
            <w:gridSpan w:val="5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Quartierplan</w:t>
            </w:r>
          </w:p>
        </w:tc>
        <w:tc>
          <w:tcPr>
            <w:tcW w:w="1712" w:type="dxa"/>
            <w:gridSpan w:val="5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RRB-Nr.</w:t>
            </w:r>
          </w:p>
        </w:tc>
        <w:tc>
          <w:tcPr>
            <w:tcW w:w="960" w:type="dxa"/>
            <w:gridSpan w:val="5"/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vom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05" w:type="dxa"/>
            <w:gridSpan w:val="5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Baulinienplan</w:t>
            </w:r>
          </w:p>
        </w:tc>
        <w:tc>
          <w:tcPr>
            <w:tcW w:w="1712" w:type="dxa"/>
            <w:gridSpan w:val="5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RRB</w:t>
            </w:r>
            <w:r w:rsidR="004133A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DBU-Nr.</w:t>
            </w:r>
          </w:p>
        </w:tc>
        <w:tc>
          <w:tcPr>
            <w:tcW w:w="960" w:type="dxa"/>
            <w:gridSpan w:val="5"/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vom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05" w:type="dxa"/>
            <w:gridSpan w:val="5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Gestaltungsplan</w:t>
            </w:r>
          </w:p>
        </w:tc>
        <w:tc>
          <w:tcPr>
            <w:tcW w:w="1712" w:type="dxa"/>
            <w:gridSpan w:val="5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RRB</w:t>
            </w:r>
            <w:r w:rsidR="004133A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DBU-Nr.</w:t>
            </w:r>
          </w:p>
        </w:tc>
        <w:tc>
          <w:tcPr>
            <w:tcW w:w="960" w:type="dxa"/>
            <w:gridSpan w:val="5"/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vom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05" w:type="dxa"/>
            <w:gridSpan w:val="5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Arealüberbauungsplan</w:t>
            </w:r>
          </w:p>
        </w:tc>
        <w:tc>
          <w:tcPr>
            <w:tcW w:w="1712" w:type="dxa"/>
            <w:gridSpan w:val="5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RRB-Nr.</w:t>
            </w:r>
          </w:p>
        </w:tc>
        <w:tc>
          <w:tcPr>
            <w:tcW w:w="960" w:type="dxa"/>
            <w:gridSpan w:val="5"/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vom</w:t>
            </w:r>
          </w:p>
        </w:tc>
        <w:tc>
          <w:tcPr>
            <w:tcW w:w="1582" w:type="dxa"/>
            <w:gridSpan w:val="2"/>
            <w:tcBorders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  <w:bottom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05" w:type="dxa"/>
            <w:gridSpan w:val="5"/>
            <w:tcBorders>
              <w:bottom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712" w:type="dxa"/>
            <w:gridSpan w:val="5"/>
            <w:tcBorders>
              <w:bottom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RRB</w:t>
            </w:r>
            <w:r w:rsidR="004133A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DBU-Nr.</w:t>
            </w:r>
          </w:p>
        </w:tc>
        <w:tc>
          <w:tcPr>
            <w:tcW w:w="960" w:type="dxa"/>
            <w:gridSpan w:val="5"/>
            <w:tcBorders>
              <w:bottom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vom</w:t>
            </w:r>
          </w:p>
        </w:tc>
        <w:tc>
          <w:tcPr>
            <w:tcW w:w="15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3" w:type="dxa"/>
            <w:gridSpan w:val="20"/>
          </w:tcPr>
          <w:p w:rsidR="007D17D6" w:rsidRDefault="007D17D6">
            <w:pPr>
              <w:rPr>
                <w:rFonts w:ascii="Arial" w:hAnsi="Arial" w:cs="Arial"/>
              </w:rPr>
            </w:pP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Lage an</w:t>
            </w:r>
            <w:r w:rsidR="00B27BCD">
              <w:rPr>
                <w:rFonts w:ascii="Arial" w:hAnsi="Arial" w:cs="Arial"/>
                <w:b/>
                <w:i/>
                <w:sz w:val="24"/>
              </w:rPr>
              <w:t>/in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65D3" w:rsidRPr="000353DD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2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Kantonsstrasse</w:t>
            </w:r>
          </w:p>
        </w:tc>
        <w:tc>
          <w:tcPr>
            <w:tcW w:w="454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06" w:type="dxa"/>
            <w:gridSpan w:val="8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</w:t>
            </w:r>
            <w:r w:rsidR="003167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Weiher</w:t>
            </w:r>
          </w:p>
        </w:tc>
        <w:tc>
          <w:tcPr>
            <w:tcW w:w="454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3" w:type="dxa"/>
            <w:gridSpan w:val="5"/>
            <w:tcBorders>
              <w:right w:val="single" w:sz="6" w:space="0" w:color="auto"/>
            </w:tcBorders>
          </w:tcPr>
          <w:p w:rsidR="007D17D6" w:rsidRDefault="007B4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oberirdische Entwässerung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10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2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Gemeindestrasse</w:t>
            </w:r>
          </w:p>
        </w:tc>
        <w:tc>
          <w:tcPr>
            <w:tcW w:w="454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10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06" w:type="dxa"/>
            <w:gridSpan w:val="8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</w:t>
            </w:r>
            <w:r w:rsidR="003167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Kanal</w:t>
            </w:r>
          </w:p>
        </w:tc>
        <w:tc>
          <w:tcPr>
            <w:tcW w:w="454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3" w:type="dxa"/>
            <w:gridSpan w:val="5"/>
            <w:tcBorders>
              <w:right w:val="single" w:sz="6" w:space="0" w:color="auto"/>
            </w:tcBorders>
          </w:tcPr>
          <w:p w:rsidR="007D17D6" w:rsidRDefault="007B4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Wald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7" w:type="dxa"/>
            <w:tcBorders>
              <w:lef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2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Flurstrasse</w:t>
            </w:r>
          </w:p>
        </w:tc>
        <w:tc>
          <w:tcPr>
            <w:tcW w:w="454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06" w:type="dxa"/>
            <w:gridSpan w:val="8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Fluss</w:t>
            </w:r>
          </w:p>
        </w:tc>
        <w:tc>
          <w:tcPr>
            <w:tcW w:w="454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3" w:type="dxa"/>
            <w:gridSpan w:val="5"/>
            <w:tcBorders>
              <w:right w:val="single" w:sz="6" w:space="0" w:color="auto"/>
            </w:tcBorders>
          </w:tcPr>
          <w:p w:rsidR="007D17D6" w:rsidRDefault="007B4B4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Ufergehölz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96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54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06" w:type="dxa"/>
            <w:gridSpan w:val="8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Eindolung</w:t>
            </w:r>
          </w:p>
        </w:tc>
        <w:tc>
          <w:tcPr>
            <w:tcW w:w="454" w:type="dxa"/>
            <w:gridSpan w:val="2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3" w:type="dxa"/>
            <w:gridSpan w:val="5"/>
            <w:tcBorders>
              <w:right w:val="single" w:sz="6" w:space="0" w:color="auto"/>
            </w:tcBorders>
          </w:tcPr>
          <w:p w:rsidR="007D17D6" w:rsidRPr="00B27BCD" w:rsidRDefault="007B4B4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Hochspannungsleitung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9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23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:rsidR="007D17D6" w:rsidRDefault="00C8791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Gefahrengebiete / </w:t>
            </w:r>
            <w:r w:rsidR="007B4B43">
              <w:rPr>
                <w:rFonts w:ascii="Arial" w:hAnsi="Arial" w:cs="Arial"/>
                <w:sz w:val="20"/>
              </w:rPr>
              <w:t>Gefahrenzone</w:t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3" w:type="dxa"/>
            <w:gridSpan w:val="20"/>
          </w:tcPr>
          <w:p w:rsidR="007D17D6" w:rsidRDefault="007D17D6">
            <w:pPr>
              <w:rPr>
                <w:rFonts w:ascii="Arial" w:hAnsi="Arial" w:cs="Arial"/>
              </w:rPr>
            </w:pP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Kontrolle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96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Bauvisiere kontrolliert am</w:t>
            </w:r>
          </w:p>
        </w:tc>
        <w:tc>
          <w:tcPr>
            <w:tcW w:w="6077" w:type="dxa"/>
            <w:gridSpan w:val="17"/>
            <w:tcBorders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96" w:type="dxa"/>
            <w:gridSpan w:val="3"/>
            <w:tcBorders>
              <w:lef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Öffentliche Auflage vom</w:t>
            </w:r>
          </w:p>
        </w:tc>
        <w:tc>
          <w:tcPr>
            <w:tcW w:w="2777" w:type="dxa"/>
            <w:gridSpan w:val="7"/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10" w:type="dxa"/>
            <w:gridSpan w:val="4"/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790" w:type="dxa"/>
            <w:gridSpan w:val="6"/>
            <w:tcBorders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9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Publikation im Amtsblatt vom</w:t>
            </w: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093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100" w:after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[Nur für Bauten und Anlagen ausserhalb der Bauzone]</w:t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3" w:type="dxa"/>
            <w:gridSpan w:val="20"/>
          </w:tcPr>
          <w:p w:rsidR="007D17D6" w:rsidRDefault="007D17D6">
            <w:pPr>
              <w:rPr>
                <w:rFonts w:ascii="Arial" w:hAnsi="Arial" w:cs="Arial"/>
              </w:rPr>
            </w:pP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Stellungnahme Gemeindebehörde</w:t>
            </w:r>
          </w:p>
        </w:tc>
      </w:tr>
      <w:tr w:rsidR="007D17D6" w:rsidTr="002D404A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9073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D404A" w:rsidTr="003E56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3" w:type="dxa"/>
            <w:gridSpan w:val="20"/>
          </w:tcPr>
          <w:p w:rsidR="002D404A" w:rsidRDefault="002D404A" w:rsidP="003E56EA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</w:p>
        </w:tc>
      </w:tr>
      <w:tr w:rsidR="00F00D77" w:rsidTr="00F00D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D77" w:rsidRDefault="00F00D77" w:rsidP="00F00D77">
            <w:pPr>
              <w:spacing w:before="40" w:after="4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Ansprechpartner Gemeinde </w:t>
            </w:r>
            <w:r w:rsidRPr="00ED5E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(Bei Rückfragen </w:t>
            </w:r>
            <w:r w:rsidR="002D404A" w:rsidRPr="00ED5E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aus </w:t>
            </w:r>
            <w:r w:rsidRPr="00ED5EC5">
              <w:rPr>
                <w:rFonts w:ascii="Arial" w:hAnsi="Arial" w:cs="Arial"/>
                <w:b/>
                <w:i/>
                <w:sz w:val="18"/>
                <w:szCs w:val="18"/>
              </w:rPr>
              <w:t>der kantonalen Verwaltung zum Baugesuch)</w:t>
            </w:r>
          </w:p>
        </w:tc>
      </w:tr>
      <w:tr w:rsidR="00F00D77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48" w:type="dxa"/>
            <w:gridSpan w:val="2"/>
            <w:tcBorders>
              <w:left w:val="single" w:sz="6" w:space="0" w:color="auto"/>
            </w:tcBorders>
          </w:tcPr>
          <w:p w:rsidR="00F00D77" w:rsidRDefault="00F00D77" w:rsidP="003E56EA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6825" w:type="dxa"/>
            <w:gridSpan w:val="18"/>
            <w:tcBorders>
              <w:right w:val="single" w:sz="6" w:space="0" w:color="auto"/>
            </w:tcBorders>
          </w:tcPr>
          <w:p w:rsidR="00F00D77" w:rsidRDefault="00F00D77" w:rsidP="003E56E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2D404A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00D77" w:rsidTr="002D404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4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00D77" w:rsidRDefault="00F00D77" w:rsidP="00F00D77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2430" w:type="dxa"/>
            <w:gridSpan w:val="5"/>
            <w:tcBorders>
              <w:bottom w:val="single" w:sz="6" w:space="0" w:color="auto"/>
            </w:tcBorders>
          </w:tcPr>
          <w:p w:rsidR="00F00D77" w:rsidRDefault="00F00D77" w:rsidP="003E56E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bottom w:val="single" w:sz="6" w:space="0" w:color="auto"/>
            </w:tcBorders>
          </w:tcPr>
          <w:p w:rsidR="00F00D77" w:rsidRDefault="00F00D77" w:rsidP="002D404A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543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:rsidR="00F00D77" w:rsidRDefault="002D404A" w:rsidP="003E56E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 w:rsidR="003F107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3" w:type="dxa"/>
            <w:gridSpan w:val="20"/>
          </w:tcPr>
          <w:p w:rsidR="007D17D6" w:rsidRDefault="007D17D6">
            <w:pPr>
              <w:spacing w:before="60" w:after="40"/>
              <w:rPr>
                <w:rFonts w:ascii="Arial" w:hAnsi="Arial" w:cs="Arial"/>
                <w:i/>
                <w:sz w:val="20"/>
              </w:rPr>
            </w:pPr>
          </w:p>
        </w:tc>
      </w:tr>
      <w:tr w:rsidR="007D17D6" w:rsidTr="00B547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60" w:after="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Angaben des</w:t>
            </w:r>
            <w:r w:rsidR="004133A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</w:rPr>
              <w:t>/ der GesuchstellerIn</w:t>
            </w:r>
            <w:r w:rsidR="004133A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</w:rPr>
              <w:t>/ ProjektverfasserIn wurden überprüft</w:t>
            </w:r>
          </w:p>
        </w:tc>
      </w:tr>
      <w:tr w:rsidR="00B547F0" w:rsidTr="00B547F0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907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B547F0" w:rsidRDefault="00B547F0" w:rsidP="004152B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D17D6" w:rsidTr="00F00D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6" w:rsidRDefault="007D17D6">
            <w:pPr>
              <w:spacing w:before="6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[Ort, Datum und Unterschrift Gemeindebehörde]</w:t>
            </w:r>
          </w:p>
        </w:tc>
      </w:tr>
    </w:tbl>
    <w:p w:rsidR="007D17D6" w:rsidRDefault="007D17D6" w:rsidP="002D404A">
      <w:pPr>
        <w:ind w:right="-1561"/>
        <w:rPr>
          <w:sz w:val="8"/>
        </w:rPr>
      </w:pPr>
    </w:p>
    <w:sectPr w:rsidR="007D17D6" w:rsidSect="0054552B">
      <w:footerReference w:type="default" r:id="rId15"/>
      <w:type w:val="continuous"/>
      <w:pgSz w:w="11907" w:h="16840" w:code="9"/>
      <w:pgMar w:top="851" w:right="851" w:bottom="964" w:left="851" w:header="454" w:footer="680" w:gutter="0"/>
      <w:cols w:num="2" w:space="284" w:equalWidth="0">
        <w:col w:w="851" w:space="284"/>
        <w:col w:w="90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BE" w:rsidRDefault="004152BE">
      <w:r>
        <w:separator/>
      </w:r>
    </w:p>
  </w:endnote>
  <w:endnote w:type="continuationSeparator" w:id="1">
    <w:p w:rsidR="004152BE" w:rsidRDefault="0041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43" w:rsidRDefault="007B4B43">
    <w:pPr>
      <w:pStyle w:val="Fuzeile"/>
      <w:pBdr>
        <w:top w:val="single" w:sz="6" w:space="2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Version: </w:t>
    </w:r>
    <w:r w:rsidR="006C3440">
      <w:rPr>
        <w:rFonts w:ascii="Arial" w:hAnsi="Arial"/>
        <w:i/>
        <w:sz w:val="16"/>
      </w:rPr>
      <w:t>0</w:t>
    </w:r>
    <w:r>
      <w:rPr>
        <w:rFonts w:ascii="Arial" w:hAnsi="Arial"/>
        <w:i/>
        <w:sz w:val="16"/>
      </w:rPr>
      <w:t>1.</w:t>
    </w:r>
    <w:r w:rsidR="00233FE1">
      <w:rPr>
        <w:rFonts w:ascii="Arial" w:hAnsi="Arial"/>
        <w:i/>
        <w:sz w:val="16"/>
      </w:rPr>
      <w:t>0</w:t>
    </w:r>
    <w:r w:rsidR="001114A5">
      <w:rPr>
        <w:rFonts w:ascii="Arial" w:hAnsi="Arial"/>
        <w:i/>
        <w:sz w:val="16"/>
      </w:rPr>
      <w:t>7</w:t>
    </w:r>
    <w:r>
      <w:rPr>
        <w:rFonts w:ascii="Arial" w:hAnsi="Arial"/>
        <w:i/>
        <w:sz w:val="16"/>
      </w:rPr>
      <w:t>.201</w:t>
    </w:r>
    <w:r w:rsidR="00B547F0">
      <w:rPr>
        <w:rFonts w:ascii="Arial" w:hAnsi="Arial"/>
        <w:i/>
        <w:sz w:val="16"/>
      </w:rPr>
      <w:t>7</w:t>
    </w:r>
    <w:r>
      <w:rPr>
        <w:rFonts w:ascii="Arial" w:hAnsi="Arial"/>
        <w:sz w:val="16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D40A95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/ 4</w:t>
    </w:r>
    <w:r>
      <w:rPr>
        <w:rStyle w:val="Seitenzahl"/>
        <w:rFonts w:ascii="Arial" w:hAnsi="Arial"/>
        <w:sz w:val="16"/>
      </w:rPr>
      <w:tab/>
    </w:r>
    <w:r w:rsidR="006C3440">
      <w:rPr>
        <w:rStyle w:val="Seitenzahl"/>
        <w:rFonts w:ascii="Arial" w:hAnsi="Arial"/>
        <w:i/>
        <w:sz w:val="16"/>
      </w:rPr>
      <w:t>Amt für Raumentwicklung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BE" w:rsidRDefault="004152BE">
      <w:r>
        <w:separator/>
      </w:r>
    </w:p>
  </w:footnote>
  <w:footnote w:type="continuationSeparator" w:id="1">
    <w:p w:rsidR="004152BE" w:rsidRDefault="00415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ocumentProtection w:edit="forms" w:enforcement="1" w:cryptProviderType="rsaFull" w:cryptAlgorithmClass="hash" w:cryptAlgorithmType="typeAny" w:cryptAlgorithmSid="4" w:cryptSpinCount="50000" w:hash="EK5JIflXE2mW3xJd3NhIDK3UcH8=" w:salt="eudDpXjLAs6HEdbDkR1l0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D17D6"/>
    <w:rsid w:val="00000BEC"/>
    <w:rsid w:val="000201AA"/>
    <w:rsid w:val="000258CA"/>
    <w:rsid w:val="0003120B"/>
    <w:rsid w:val="000336E6"/>
    <w:rsid w:val="000353DD"/>
    <w:rsid w:val="000442C8"/>
    <w:rsid w:val="00080AED"/>
    <w:rsid w:val="00087345"/>
    <w:rsid w:val="0009085E"/>
    <w:rsid w:val="0009199B"/>
    <w:rsid w:val="000A0123"/>
    <w:rsid w:val="000A299C"/>
    <w:rsid w:val="000D655D"/>
    <w:rsid w:val="000F0633"/>
    <w:rsid w:val="001008C0"/>
    <w:rsid w:val="00106CCF"/>
    <w:rsid w:val="0010772C"/>
    <w:rsid w:val="001114A5"/>
    <w:rsid w:val="00123126"/>
    <w:rsid w:val="0014176C"/>
    <w:rsid w:val="00146BF9"/>
    <w:rsid w:val="00175B8E"/>
    <w:rsid w:val="00175C89"/>
    <w:rsid w:val="00187222"/>
    <w:rsid w:val="00187577"/>
    <w:rsid w:val="001B009A"/>
    <w:rsid w:val="001B4C5C"/>
    <w:rsid w:val="001B65D7"/>
    <w:rsid w:val="001E65D3"/>
    <w:rsid w:val="002061D2"/>
    <w:rsid w:val="00206F6E"/>
    <w:rsid w:val="00215E28"/>
    <w:rsid w:val="00233FE1"/>
    <w:rsid w:val="002644C1"/>
    <w:rsid w:val="00265C31"/>
    <w:rsid w:val="00266701"/>
    <w:rsid w:val="0026730C"/>
    <w:rsid w:val="00274FE6"/>
    <w:rsid w:val="00286DF6"/>
    <w:rsid w:val="00294049"/>
    <w:rsid w:val="00296493"/>
    <w:rsid w:val="002A5DDF"/>
    <w:rsid w:val="002C3DCB"/>
    <w:rsid w:val="002C622F"/>
    <w:rsid w:val="002D404A"/>
    <w:rsid w:val="00315DE8"/>
    <w:rsid w:val="00316743"/>
    <w:rsid w:val="00317814"/>
    <w:rsid w:val="00331F37"/>
    <w:rsid w:val="003356C0"/>
    <w:rsid w:val="00391AD9"/>
    <w:rsid w:val="003952B5"/>
    <w:rsid w:val="003C3E3D"/>
    <w:rsid w:val="003E56EA"/>
    <w:rsid w:val="003E626E"/>
    <w:rsid w:val="003F107C"/>
    <w:rsid w:val="00404661"/>
    <w:rsid w:val="004108AC"/>
    <w:rsid w:val="004133AF"/>
    <w:rsid w:val="004152BE"/>
    <w:rsid w:val="0042512C"/>
    <w:rsid w:val="0044385B"/>
    <w:rsid w:val="00480744"/>
    <w:rsid w:val="00493EC5"/>
    <w:rsid w:val="004B0DCC"/>
    <w:rsid w:val="004D2477"/>
    <w:rsid w:val="004F3A2C"/>
    <w:rsid w:val="0050221B"/>
    <w:rsid w:val="005074D8"/>
    <w:rsid w:val="00511F19"/>
    <w:rsid w:val="005148EC"/>
    <w:rsid w:val="005263FB"/>
    <w:rsid w:val="00535F53"/>
    <w:rsid w:val="0054552B"/>
    <w:rsid w:val="00574209"/>
    <w:rsid w:val="00576207"/>
    <w:rsid w:val="0058128F"/>
    <w:rsid w:val="0059084D"/>
    <w:rsid w:val="005952DB"/>
    <w:rsid w:val="005A0A2F"/>
    <w:rsid w:val="005C03E3"/>
    <w:rsid w:val="005C0CF1"/>
    <w:rsid w:val="005E4558"/>
    <w:rsid w:val="005F7880"/>
    <w:rsid w:val="006215C1"/>
    <w:rsid w:val="00623751"/>
    <w:rsid w:val="00660F23"/>
    <w:rsid w:val="00664923"/>
    <w:rsid w:val="00680BA0"/>
    <w:rsid w:val="00691DC0"/>
    <w:rsid w:val="006B21D6"/>
    <w:rsid w:val="006B6562"/>
    <w:rsid w:val="006C3440"/>
    <w:rsid w:val="00702287"/>
    <w:rsid w:val="00706534"/>
    <w:rsid w:val="00732CAD"/>
    <w:rsid w:val="00755E96"/>
    <w:rsid w:val="0077069C"/>
    <w:rsid w:val="00785375"/>
    <w:rsid w:val="007A244B"/>
    <w:rsid w:val="007A268A"/>
    <w:rsid w:val="007B20F6"/>
    <w:rsid w:val="007B3FEA"/>
    <w:rsid w:val="007B4B43"/>
    <w:rsid w:val="007B5E9D"/>
    <w:rsid w:val="007D17D6"/>
    <w:rsid w:val="007D78CE"/>
    <w:rsid w:val="007D7F74"/>
    <w:rsid w:val="007E6A40"/>
    <w:rsid w:val="007F2BBB"/>
    <w:rsid w:val="007F7FF0"/>
    <w:rsid w:val="0085716A"/>
    <w:rsid w:val="00861003"/>
    <w:rsid w:val="0086600C"/>
    <w:rsid w:val="008673C3"/>
    <w:rsid w:val="0088130B"/>
    <w:rsid w:val="008A328A"/>
    <w:rsid w:val="008A3A64"/>
    <w:rsid w:val="008A7999"/>
    <w:rsid w:val="008C12FF"/>
    <w:rsid w:val="008E22AC"/>
    <w:rsid w:val="008E23C2"/>
    <w:rsid w:val="008E66F1"/>
    <w:rsid w:val="009076F8"/>
    <w:rsid w:val="00920871"/>
    <w:rsid w:val="00935CDF"/>
    <w:rsid w:val="00943816"/>
    <w:rsid w:val="0096508D"/>
    <w:rsid w:val="00970164"/>
    <w:rsid w:val="00981BD9"/>
    <w:rsid w:val="009863EA"/>
    <w:rsid w:val="00997DE1"/>
    <w:rsid w:val="009A0BDE"/>
    <w:rsid w:val="009A5A2C"/>
    <w:rsid w:val="009B097C"/>
    <w:rsid w:val="009B4DD5"/>
    <w:rsid w:val="009B61CB"/>
    <w:rsid w:val="009C166B"/>
    <w:rsid w:val="009C195C"/>
    <w:rsid w:val="009D1047"/>
    <w:rsid w:val="009E324C"/>
    <w:rsid w:val="009E79B4"/>
    <w:rsid w:val="009F68A2"/>
    <w:rsid w:val="00A007F9"/>
    <w:rsid w:val="00A27129"/>
    <w:rsid w:val="00A3449D"/>
    <w:rsid w:val="00A37AC5"/>
    <w:rsid w:val="00A538CD"/>
    <w:rsid w:val="00A70966"/>
    <w:rsid w:val="00AA777D"/>
    <w:rsid w:val="00AB33D3"/>
    <w:rsid w:val="00AB3ED2"/>
    <w:rsid w:val="00AC371F"/>
    <w:rsid w:val="00AD1E89"/>
    <w:rsid w:val="00AE0D54"/>
    <w:rsid w:val="00AE4C2A"/>
    <w:rsid w:val="00B22F3F"/>
    <w:rsid w:val="00B27BCD"/>
    <w:rsid w:val="00B31BEF"/>
    <w:rsid w:val="00B31C6C"/>
    <w:rsid w:val="00B547F0"/>
    <w:rsid w:val="00B72C9D"/>
    <w:rsid w:val="00B74B0F"/>
    <w:rsid w:val="00B82B1E"/>
    <w:rsid w:val="00BC6113"/>
    <w:rsid w:val="00C05E20"/>
    <w:rsid w:val="00C1419A"/>
    <w:rsid w:val="00C171DD"/>
    <w:rsid w:val="00C23C1F"/>
    <w:rsid w:val="00C26D3F"/>
    <w:rsid w:val="00C569E1"/>
    <w:rsid w:val="00C61C1E"/>
    <w:rsid w:val="00C62EBF"/>
    <w:rsid w:val="00C6307A"/>
    <w:rsid w:val="00C73D7C"/>
    <w:rsid w:val="00C82B39"/>
    <w:rsid w:val="00C840C7"/>
    <w:rsid w:val="00C87916"/>
    <w:rsid w:val="00CA4196"/>
    <w:rsid w:val="00CE036E"/>
    <w:rsid w:val="00CE3DDF"/>
    <w:rsid w:val="00D11165"/>
    <w:rsid w:val="00D20012"/>
    <w:rsid w:val="00D26816"/>
    <w:rsid w:val="00D32838"/>
    <w:rsid w:val="00D40A95"/>
    <w:rsid w:val="00D43028"/>
    <w:rsid w:val="00D615DA"/>
    <w:rsid w:val="00D62255"/>
    <w:rsid w:val="00D656ED"/>
    <w:rsid w:val="00D72B41"/>
    <w:rsid w:val="00D90FC7"/>
    <w:rsid w:val="00D9343E"/>
    <w:rsid w:val="00DC18E9"/>
    <w:rsid w:val="00DD21C2"/>
    <w:rsid w:val="00DD7E82"/>
    <w:rsid w:val="00DF35E6"/>
    <w:rsid w:val="00E10C31"/>
    <w:rsid w:val="00E1369F"/>
    <w:rsid w:val="00E22640"/>
    <w:rsid w:val="00E54885"/>
    <w:rsid w:val="00E724A2"/>
    <w:rsid w:val="00E86829"/>
    <w:rsid w:val="00EA0E89"/>
    <w:rsid w:val="00ED514B"/>
    <w:rsid w:val="00ED5EC5"/>
    <w:rsid w:val="00EE111E"/>
    <w:rsid w:val="00EE2577"/>
    <w:rsid w:val="00EF2A8A"/>
    <w:rsid w:val="00F00D77"/>
    <w:rsid w:val="00F00F6E"/>
    <w:rsid w:val="00F11A51"/>
    <w:rsid w:val="00F14C5C"/>
    <w:rsid w:val="00F26DA0"/>
    <w:rsid w:val="00F352B1"/>
    <w:rsid w:val="00F74780"/>
    <w:rsid w:val="00F75135"/>
    <w:rsid w:val="00F9604C"/>
    <w:rsid w:val="00FC08EA"/>
    <w:rsid w:val="00FD5216"/>
    <w:rsid w:val="00FE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rFonts w:ascii="Arial" w:hAnsi="Arial"/>
      <w:b/>
      <w:i/>
      <w:spacing w:val="3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IKopfzeile2">
    <w:name w:val="CIKopfzeile2"/>
    <w:basedOn w:val="Standard"/>
    <w:pPr>
      <w:overflowPunct/>
      <w:autoSpaceDE/>
      <w:autoSpaceDN/>
      <w:adjustRightInd/>
      <w:spacing w:line="260" w:lineRule="exact"/>
      <w:textAlignment w:val="auto"/>
    </w:pPr>
    <w:rPr>
      <w:rFonts w:ascii="Arial" w:hAnsi="Arial"/>
      <w:sz w:val="20"/>
      <w:szCs w:val="24"/>
    </w:rPr>
  </w:style>
  <w:style w:type="paragraph" w:customStyle="1" w:styleId="CIKopfzeile1">
    <w:name w:val="CIKopfzeile1"/>
    <w:basedOn w:val="Standard"/>
    <w:pPr>
      <w:overflowPunct/>
      <w:autoSpaceDE/>
      <w:autoSpaceDN/>
      <w:adjustRightInd/>
      <w:spacing w:line="260" w:lineRule="exact"/>
      <w:textAlignment w:val="auto"/>
    </w:pPr>
    <w:rPr>
      <w:rFonts w:ascii="Arial" w:hAnsi="Arial"/>
      <w:b/>
      <w:sz w:val="20"/>
      <w:szCs w:val="24"/>
    </w:rPr>
  </w:style>
  <w:style w:type="paragraph" w:styleId="Sprechblasentext">
    <w:name w:val="Balloon Text"/>
    <w:basedOn w:val="Standard"/>
    <w:semiHidden/>
    <w:rsid w:val="00D9343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352B1"/>
    <w:rPr>
      <w:sz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391A-7264-4114-A153-3FBE01EA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Baugesuchsformular</Template>
  <TotalTime>0</TotalTime>
  <Pages>4</Pages>
  <Words>1088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Kanton Thurgau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für Informatik</dc:creator>
  <cp:lastModifiedBy>Vanessa Schmid</cp:lastModifiedBy>
  <cp:revision>3</cp:revision>
  <cp:lastPrinted>2016-07-06T05:44:00Z</cp:lastPrinted>
  <dcterms:created xsi:type="dcterms:W3CDTF">2017-07-27T09:54:00Z</dcterms:created>
  <dcterms:modified xsi:type="dcterms:W3CDTF">2017-07-27T09:55:00Z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User_Login_red">
    <vt:lpwstr>arpfer@TG.CH</vt:lpwstr>
  </property>
  <property fmtid="{D5CDD505-2E9C-101B-9397-08002B2CF9AE}" pid="3" name="FSC#FSCIBISDOCPROPS@15.1400:CreatedBy">
    <vt:lpwstr>Jürg Dünner</vt:lpwstr>
  </property>
  <property fmtid="{D5CDD505-2E9C-101B-9397-08002B2CF9AE}" pid="4" name="FSC#FSCIBISDOCPROPS@15.1400:CreatedAt">
    <vt:lpwstr>21.10.2013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TopLevelSubfileAddress">
    <vt:lpwstr>COO.2103.100.7.489997</vt:lpwstr>
  </property>
  <property fmtid="{D5CDD505-2E9C-101B-9397-08002B2CF9AE}" pid="13" name="FSC#FSCIBISDOCPROPS@15.1400:Container">
    <vt:lpwstr>COO.2103.100.8.2583461</vt:lpwstr>
  </property>
  <property fmtid="{D5CDD505-2E9C-101B-9397-08002B2CF9AE}" pid="14" name="FSC#FSCIBISDOCPROPS@15.1400:ObjectCOOAddress">
    <vt:lpwstr>COO.2103.100.8.2583461</vt:lpwstr>
  </property>
  <property fmtid="{D5CDD505-2E9C-101B-9397-08002B2CF9AE}" pid="15" name="FSC#LOCALSW@2103.100:TopLevelSubfileAddress">
    <vt:lpwstr>COO.2103.100.7.489997</vt:lpwstr>
  </property>
  <property fmtid="{D5CDD505-2E9C-101B-9397-08002B2CF9AE}" pid="16" name="COO$NOPARSEFILE">
    <vt:lpwstr/>
  </property>
  <property fmtid="{D5CDD505-2E9C-101B-9397-08002B2CF9AE}" pid="17" name="FSC$NOPARSEFILE">
    <vt:lpwstr/>
  </property>
  <property fmtid="{D5CDD505-2E9C-101B-9397-08002B2CF9AE}" pid="18" name="COO$NOUSEREXPRESSIONS">
    <vt:lpwstr/>
  </property>
  <property fmtid="{D5CDD505-2E9C-101B-9397-08002B2CF9AE}" pid="19" name="FSC$NOUSEREXPRESSIONS">
    <vt:lpwstr/>
  </property>
  <property fmtid="{D5CDD505-2E9C-101B-9397-08002B2CF9AE}" pid="20" name="COO$NOVIRTUALATTRS">
    <vt:lpwstr/>
  </property>
  <property fmtid="{D5CDD505-2E9C-101B-9397-08002B2CF9AE}" pid="21" name="FSC$NOVIRTUALATTRS">
    <vt:lpwstr/>
  </property>
  <property fmtid="{D5CDD505-2E9C-101B-9397-08002B2CF9AE}" pid="22" name="FSC#COOSYSTEM@1.1:Container">
    <vt:lpwstr>COO.2103.100.8.2583461</vt:lpwstr>
  </property>
  <property fmtid="{D5CDD505-2E9C-101B-9397-08002B2CF9AE}" pid="23" name="FSC#FSCIBISDOCPROPS@15.1400:Objectname">
    <vt:lpwstr>20131021_Baugesuchsformular_AKTUELL</vt:lpwstr>
  </property>
  <property fmtid="{D5CDD505-2E9C-101B-9397-08002B2CF9AE}" pid="24" name="FSC#FSCIBISDOCPROPS@15.1400:Subject">
    <vt:lpwstr>Nicht verfügbar</vt:lpwstr>
  </property>
  <property fmtid="{D5CDD505-2E9C-101B-9397-08002B2CF9AE}" pid="25" name="FSC#FSCIBISDOCPROPS@15.1400:Owner">
    <vt:lpwstr>Ferreira-Frischknecht, Nicole</vt:lpwstr>
  </property>
  <property fmtid="{D5CDD505-2E9C-101B-9397-08002B2CF9AE}" pid="26" name="FSC#FSCIBISDOCPROPS@15.1400:OwnerAbbreviation">
    <vt:lpwstr/>
  </property>
  <property fmtid="{D5CDD505-2E9C-101B-9397-08002B2CF9AE}" pid="27" name="FSC#FSCIBISDOCPROPS@15.1400:GroupShortName">
    <vt:lpwstr>ARP</vt:lpwstr>
  </property>
  <property fmtid="{D5CDD505-2E9C-101B-9397-08002B2CF9AE}" pid="28" name="FSC#FSCIBISDOCPROPS@15.1400:TopLevelSubfileName">
    <vt:lpwstr>Diverse Formulare (001)</vt:lpwstr>
  </property>
  <property fmtid="{D5CDD505-2E9C-101B-9397-08002B2CF9AE}" pid="29" name="FSC#FSCIBISDOCPROPS@15.1400:TopLevelSubfileNumber">
    <vt:lpwstr>1</vt:lpwstr>
  </property>
  <property fmtid="{D5CDD505-2E9C-101B-9397-08002B2CF9AE}" pid="30" name="FSC#FSCIBISDOCPROPS@15.1400:TitleSubFile">
    <vt:lpwstr>Diverse Formulare</vt:lpwstr>
  </property>
  <property fmtid="{D5CDD505-2E9C-101B-9397-08002B2CF9AE}" pid="31" name="FSC#FSCIBISDOCPROPS@15.1400:TopLevelDossierName">
    <vt:lpwstr>Internet (0206/2008/ARP)</vt:lpwstr>
  </property>
  <property fmtid="{D5CDD505-2E9C-101B-9397-08002B2CF9AE}" pid="32" name="FSC#FSCIBISDOCPROPS@15.1400:TopLevelDossierNumber">
    <vt:lpwstr>206</vt:lpwstr>
  </property>
  <property fmtid="{D5CDD505-2E9C-101B-9397-08002B2CF9AE}" pid="33" name="FSC#FSCIBISDOCPROPS@15.1400:TopLevelDossierYear">
    <vt:lpwstr>2008</vt:lpwstr>
  </property>
  <property fmtid="{D5CDD505-2E9C-101B-9397-08002B2CF9AE}" pid="34" name="FSC#FSCIBISDOCPROPS@15.1400:TopLevelDossierTitel">
    <vt:lpwstr>Internet</vt:lpwstr>
  </property>
  <property fmtid="{D5CDD505-2E9C-101B-9397-08002B2CF9AE}" pid="35" name="FSC#FSCIBISDOCPROPS@15.1400:TopLevelDossierRespOrgShortname">
    <vt:lpwstr>ARP</vt:lpwstr>
  </property>
  <property fmtid="{D5CDD505-2E9C-101B-9397-08002B2CF9AE}" pid="36" name="FSC#FSCIBISDOCPROPS@15.1400:TopLevelDossierResponsible">
    <vt:lpwstr>Ferreira-Frischknecht, Nicole</vt:lpwstr>
  </property>
  <property fmtid="{D5CDD505-2E9C-101B-9397-08002B2CF9AE}" pid="37" name="FSC#FSCIBISDOCPROPS@15.1400:TopLevelSubjectGroupPosNumber">
    <vt:lpwstr>01.58.14</vt:lpwstr>
  </property>
  <property fmtid="{D5CDD505-2E9C-101B-9397-08002B2CF9AE}" pid="38" name="FSC#FSCIBISDOCPROPS@15.1400:RRBNumber">
    <vt:lpwstr>Nicht verfügbar</vt:lpwstr>
  </property>
  <property fmtid="{D5CDD505-2E9C-101B-9397-08002B2CF9AE}" pid="39" name="FSC#FSCIBISDOCPROPS@15.1400:RRSessionDate">
    <vt:lpwstr>Nicht verfügbar</vt:lpwstr>
  </property>
  <property fmtid="{D5CDD505-2E9C-101B-9397-08002B2CF9AE}" pid="40" name="FSC#FSCIBISDOCPROPS@15.1400:DossierRef">
    <vt:lpwstr>ARP/01.58.14/2008/00206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/>
  </property>
  <property fmtid="{D5CDD505-2E9C-101B-9397-08002B2CF9AE}" pid="43" name="FSC#COOELAK@1.1001:FileRefYear">
    <vt:lpwstr>2008</vt:lpwstr>
  </property>
  <property fmtid="{D5CDD505-2E9C-101B-9397-08002B2CF9AE}" pid="44" name="FSC#COOELAK@1.1001:FileRefOrdinal">
    <vt:lpwstr>206</vt:lpwstr>
  </property>
  <property fmtid="{D5CDD505-2E9C-101B-9397-08002B2CF9AE}" pid="45" name="FSC#COOELAK@1.1001:FileRefOU">
    <vt:lpwstr/>
  </property>
  <property fmtid="{D5CDD505-2E9C-101B-9397-08002B2CF9AE}" pid="46" name="FSC#COOELAK@1.1001:Organization">
    <vt:lpwstr/>
  </property>
  <property fmtid="{D5CDD505-2E9C-101B-9397-08002B2CF9AE}" pid="47" name="FSC#COOELAK@1.1001:Owner">
    <vt:lpwstr> Ferreira-Frischknecht</vt:lpwstr>
  </property>
  <property fmtid="{D5CDD505-2E9C-101B-9397-08002B2CF9AE}" pid="48" name="FSC#COOELAK@1.1001:OwnerExtension">
    <vt:lpwstr>+41 52 724 26 30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Amt für Raumplanung (ARP)</vt:lpwstr>
  </property>
  <property fmtid="{D5CDD505-2E9C-101B-9397-08002B2CF9AE}" pid="55" name="FSC#COOELAK@1.1001:CreatedAt">
    <vt:lpwstr>21.10.2013</vt:lpwstr>
  </property>
  <property fmtid="{D5CDD505-2E9C-101B-9397-08002B2CF9AE}" pid="56" name="FSC#COOELAK@1.1001:OU">
    <vt:lpwstr>Amt für Raumplanung (ARP)</vt:lpwstr>
  </property>
  <property fmtid="{D5CDD505-2E9C-101B-9397-08002B2CF9AE}" pid="57" name="FSC#COOELAK@1.1001:Priority">
    <vt:lpwstr/>
  </property>
  <property fmtid="{D5CDD505-2E9C-101B-9397-08002B2CF9AE}" pid="58" name="FSC#COOELAK@1.1001:ObjBarCode">
    <vt:lpwstr>*COO.2103.100.8.2583461*</vt:lpwstr>
  </property>
  <property fmtid="{D5CDD505-2E9C-101B-9397-08002B2CF9AE}" pid="59" name="FSC#COOELAK@1.1001:RefBarCode">
    <vt:lpwstr/>
  </property>
  <property fmtid="{D5CDD505-2E9C-101B-9397-08002B2CF9AE}" pid="60" name="FSC#COOELAK@1.1001:FileRefBarCode">
    <vt:lpwstr/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01.58.14</vt:lpwstr>
  </property>
  <property fmtid="{D5CDD505-2E9C-101B-9397-08002B2CF9AE}" pid="74" name="FSC#COOELAK@1.1001:CurrentUserRolePos">
    <vt:lpwstr>Sachbearbeiter/-in</vt:lpwstr>
  </property>
  <property fmtid="{D5CDD505-2E9C-101B-9397-08002B2CF9AE}" pid="75" name="FSC#COOELAK@1.1001:CurrentUserEmail">
    <vt:lpwstr>heinz.wagner@tg.ch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FSCIBISDOCPROPS@15.1400:ReferredBarCode">
    <vt:lpwstr/>
  </property>
  <property fmtid="{D5CDD505-2E9C-101B-9397-08002B2CF9AE}" pid="82" name="FSC#LOCALSW@2103.100:BarCodeTopLevelSubfileTitle">
    <vt:lpwstr/>
  </property>
  <property fmtid="{D5CDD505-2E9C-101B-9397-08002B2CF9AE}" pid="83" name="FSC#LOCALSW@2103.100:BarCodeTitleSubFile">
    <vt:lpwstr/>
  </property>
  <property fmtid="{D5CDD505-2E9C-101B-9397-08002B2CF9AE}" pid="84" name="FSC#LOCALSW@2103.100:BarCodeOwnerSubFile">
    <vt:lpwstr/>
  </property>
  <property fmtid="{D5CDD505-2E9C-101B-9397-08002B2CF9AE}" pid="85" name="FSC#LOCALSW@2103.100:BarCodeTopLevelDossierName">
    <vt:lpwstr/>
  </property>
  <property fmtid="{D5CDD505-2E9C-101B-9397-08002B2CF9AE}" pid="86" name="FSC#LOCALSW@2103.100:BarCodeTopLevelDossierTitel">
    <vt:lpwstr/>
  </property>
  <property fmtid="{D5CDD505-2E9C-101B-9397-08002B2CF9AE}" pid="87" name="FSC#LOCALSW@2103.100:BarCodeDossierRef">
    <vt:lpwstr/>
  </property>
</Properties>
</file>